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AD9B" w14:textId="77777777" w:rsidR="00791C60" w:rsidRPr="006A6158" w:rsidRDefault="00F6083C" w:rsidP="00037BBE">
      <w:pPr>
        <w:pStyle w:val="Title"/>
      </w:pPr>
      <w:r w:rsidRPr="00F6083C">
        <w:t>Guidelines for authors preparing manuscripts for publication in the ICA publication series</w:t>
      </w:r>
      <w:r>
        <w:t xml:space="preserve"> (</w:t>
      </w:r>
      <w:r w:rsidR="00791C60">
        <w:t>Title of paper</w:t>
      </w:r>
      <w:r>
        <w:t>)</w:t>
      </w:r>
    </w:p>
    <w:p w14:paraId="62B70306" w14:textId="77777777" w:rsidR="00791C60" w:rsidRPr="006E3D08" w:rsidRDefault="00F6083C" w:rsidP="006E3D08">
      <w:pPr>
        <w:pStyle w:val="Author"/>
        <w:spacing w:after="200"/>
        <w:rPr>
          <w:b w:val="0"/>
          <w:sz w:val="24"/>
          <w:vertAlign w:val="superscript"/>
          <w:lang w:val="pt-BR"/>
        </w:rPr>
      </w:pPr>
      <w:r>
        <w:rPr>
          <w:b w:val="0"/>
          <w:sz w:val="24"/>
          <w:lang w:val="pt-BR"/>
        </w:rPr>
        <w:t>1st Author</w:t>
      </w:r>
      <w:r w:rsidR="00791C60" w:rsidRPr="008550DF">
        <w:rPr>
          <w:b w:val="0"/>
          <w:sz w:val="24"/>
          <w:vertAlign w:val="superscript"/>
          <w:lang w:val="pt-BR"/>
        </w:rPr>
        <w:t xml:space="preserve"> </w:t>
      </w:r>
      <w:r>
        <w:rPr>
          <w:b w:val="0"/>
          <w:sz w:val="24"/>
          <w:vertAlign w:val="superscript"/>
          <w:lang w:val="pt-BR"/>
        </w:rPr>
        <w:t xml:space="preserve"> </w:t>
      </w:r>
      <w:r w:rsidR="00791C60" w:rsidRPr="008550DF">
        <w:rPr>
          <w:b w:val="0"/>
          <w:sz w:val="24"/>
          <w:vertAlign w:val="superscript"/>
          <w:lang w:val="pt-BR"/>
        </w:rPr>
        <w:t>a,</w:t>
      </w:r>
      <w:r w:rsidR="00B9435A" w:rsidRPr="008A583A">
        <w:rPr>
          <w:b w:val="0"/>
          <w:lang w:val="pt-BR"/>
        </w:rPr>
        <w:t>*</w:t>
      </w:r>
      <w:r w:rsidR="00791C60" w:rsidRPr="008550DF">
        <w:rPr>
          <w:b w:val="0"/>
          <w:sz w:val="24"/>
          <w:lang w:val="pt-BR"/>
        </w:rPr>
        <w:t xml:space="preserve">, </w:t>
      </w:r>
      <w:r>
        <w:rPr>
          <w:b w:val="0"/>
          <w:sz w:val="24"/>
          <w:lang w:val="pt-BR"/>
        </w:rPr>
        <w:t>2nd Author</w:t>
      </w:r>
      <w:r w:rsidR="00791C60" w:rsidRPr="008550DF">
        <w:rPr>
          <w:b w:val="0"/>
          <w:sz w:val="24"/>
          <w:vertAlign w:val="superscript"/>
          <w:lang w:val="pt-BR"/>
        </w:rPr>
        <w:t xml:space="preserve"> </w:t>
      </w:r>
      <w:r>
        <w:rPr>
          <w:b w:val="0"/>
          <w:sz w:val="24"/>
          <w:vertAlign w:val="superscript"/>
          <w:lang w:val="pt-BR"/>
        </w:rPr>
        <w:t>a,</w:t>
      </w:r>
      <w:r w:rsidR="00791C60" w:rsidRPr="008550DF">
        <w:rPr>
          <w:b w:val="0"/>
          <w:sz w:val="24"/>
          <w:vertAlign w:val="superscript"/>
          <w:lang w:val="pt-BR"/>
        </w:rPr>
        <w:t>b</w:t>
      </w:r>
      <w:r w:rsidR="007C03A5">
        <w:rPr>
          <w:b w:val="0"/>
          <w:sz w:val="24"/>
          <w:lang w:val="pt-BR"/>
        </w:rPr>
        <w:t xml:space="preserve">, </w:t>
      </w:r>
      <w:r>
        <w:rPr>
          <w:b w:val="0"/>
          <w:sz w:val="24"/>
          <w:lang w:val="pt-BR"/>
        </w:rPr>
        <w:t>3rd Author</w:t>
      </w:r>
      <w:r>
        <w:rPr>
          <w:b w:val="0"/>
          <w:sz w:val="24"/>
          <w:vertAlign w:val="superscript"/>
          <w:lang w:val="pt-BR"/>
        </w:rPr>
        <w:t xml:space="preserve"> b</w:t>
      </w:r>
      <w:r>
        <w:rPr>
          <w:b w:val="0"/>
          <w:sz w:val="24"/>
          <w:lang w:val="pt-BR"/>
        </w:rPr>
        <w:t>, 4th Author</w:t>
      </w:r>
      <w:r w:rsidRPr="008550DF">
        <w:rPr>
          <w:b w:val="0"/>
          <w:sz w:val="24"/>
          <w:vertAlign w:val="superscript"/>
          <w:lang w:val="pt-BR"/>
        </w:rPr>
        <w:t xml:space="preserve"> a</w:t>
      </w:r>
    </w:p>
    <w:p w14:paraId="21FBF6CA" w14:textId="77777777" w:rsidR="00791C60" w:rsidRPr="008B3E56" w:rsidRDefault="00791C60" w:rsidP="008B3E56">
      <w:pPr>
        <w:pStyle w:val="Affiliation"/>
      </w:pPr>
      <w:proofErr w:type="spellStart"/>
      <w:proofErr w:type="gramStart"/>
      <w:r w:rsidRPr="008B3E56">
        <w:rPr>
          <w:vertAlign w:val="superscript"/>
        </w:rPr>
        <w:t>a</w:t>
      </w:r>
      <w:proofErr w:type="spellEnd"/>
      <w:proofErr w:type="gramEnd"/>
      <w:r w:rsidRPr="008B3E56">
        <w:t xml:space="preserve"> Affiliation</w:t>
      </w:r>
      <w:r w:rsidR="00F6083C" w:rsidRPr="00F6083C">
        <w:t>, 1st Author - email address, 2nd Author - email address, 4th Author - email address</w:t>
      </w:r>
    </w:p>
    <w:p w14:paraId="5A3775A7" w14:textId="77777777" w:rsidR="00791C60" w:rsidRDefault="00791C60" w:rsidP="008B3E56">
      <w:pPr>
        <w:pStyle w:val="Affiliation"/>
      </w:pPr>
      <w:r w:rsidRPr="008B3E56">
        <w:rPr>
          <w:vertAlign w:val="superscript"/>
        </w:rPr>
        <w:t>b</w:t>
      </w:r>
      <w:r w:rsidRPr="008B3E56">
        <w:t xml:space="preserve"> Affi</w:t>
      </w:r>
      <w:r w:rsidR="00F6083C">
        <w:t>liation</w:t>
      </w:r>
      <w:r w:rsidR="00D80191">
        <w:t xml:space="preserve">, </w:t>
      </w:r>
      <w:r w:rsidR="00F6083C" w:rsidRPr="00F6083C">
        <w:t>3rd Author - email address</w:t>
      </w:r>
    </w:p>
    <w:p w14:paraId="1CA97271" w14:textId="77777777" w:rsidR="00664035" w:rsidRPr="006F7E0B" w:rsidRDefault="00664035" w:rsidP="00E16E89">
      <w:pPr>
        <w:pStyle w:val="Affiliation"/>
        <w:spacing w:before="160"/>
        <w:rPr>
          <w:i w:val="0"/>
        </w:rPr>
      </w:pPr>
      <w:r w:rsidRPr="006F7E0B">
        <w:rPr>
          <w:i w:val="0"/>
        </w:rPr>
        <w:t>* Corresponding author</w:t>
      </w:r>
    </w:p>
    <w:p w14:paraId="2B982CAC" w14:textId="77777777" w:rsidR="00791C60" w:rsidRPr="00E16E89" w:rsidRDefault="006E3D08" w:rsidP="006E3D08">
      <w:pPr>
        <w:pBdr>
          <w:bottom w:val="single" w:sz="6" w:space="1" w:color="auto"/>
        </w:pBdr>
        <w:spacing w:after="80"/>
        <w:rPr>
          <w:sz w:val="12"/>
          <w:szCs w:val="12"/>
        </w:rPr>
      </w:pPr>
      <w:r w:rsidRPr="00E16E89">
        <w:rPr>
          <w:sz w:val="12"/>
          <w:szCs w:val="12"/>
        </w:rPr>
        <w:t xml:space="preserve"> </w:t>
      </w:r>
    </w:p>
    <w:p w14:paraId="07F6913D" w14:textId="77777777" w:rsidR="00433A7E" w:rsidRPr="009603A4" w:rsidRDefault="00791C60" w:rsidP="00E16E89">
      <w:pPr>
        <w:pStyle w:val="Abstracttext"/>
      </w:pPr>
      <w:r w:rsidRPr="009603A4">
        <w:rPr>
          <w:b/>
        </w:rPr>
        <w:t>Abstract</w:t>
      </w:r>
      <w:r w:rsidRPr="006634D7">
        <w:t>:</w:t>
      </w:r>
      <w:r w:rsidR="009603A4">
        <w:t xml:space="preserve"> </w:t>
      </w:r>
      <w:r w:rsidR="006B20E5" w:rsidRPr="009603A4">
        <w:t xml:space="preserve">These guidelines are provided for preparation of papers accepted for publication in the </w:t>
      </w:r>
    </w:p>
    <w:p w14:paraId="192E80F8" w14:textId="77777777" w:rsidR="00433A7E" w:rsidRDefault="00E16E89" w:rsidP="00566399">
      <w:pPr>
        <w:pStyle w:val="Listnumbering"/>
      </w:pPr>
      <w:r>
        <w:t xml:space="preserve"> </w:t>
      </w:r>
      <w:r w:rsidR="00433A7E">
        <w:t xml:space="preserve">Advances in Cartography and </w:t>
      </w:r>
      <w:proofErr w:type="spellStart"/>
      <w:r w:rsidR="00433A7E">
        <w:t>GIScience</w:t>
      </w:r>
      <w:proofErr w:type="spellEnd"/>
      <w:r w:rsidR="00433A7E">
        <w:t xml:space="preserve"> of the International Cartographic Association (</w:t>
      </w:r>
      <w:r w:rsidR="001F7972">
        <w:t>single</w:t>
      </w:r>
      <w:r w:rsidR="00433A7E">
        <w:t>-blind peer review based on a full paper);</w:t>
      </w:r>
    </w:p>
    <w:p w14:paraId="7C69C335" w14:textId="7603722D" w:rsidR="00433A7E" w:rsidRDefault="00E16E89" w:rsidP="006E1443">
      <w:pPr>
        <w:pStyle w:val="Listnumbering"/>
      </w:pPr>
      <w:r>
        <w:t xml:space="preserve"> </w:t>
      </w:r>
      <w:r w:rsidR="00433A7E">
        <w:t>Proceedings of the International Cartographic Association (peer review based on submitted abstracts</w:t>
      </w:r>
      <w:r w:rsidR="00566399">
        <w:t>, extended to full paper</w:t>
      </w:r>
      <w:proofErr w:type="gramStart"/>
      <w:r w:rsidR="00433A7E">
        <w:t>)</w:t>
      </w:r>
      <w:r w:rsidR="003E55C8">
        <w:t>;</w:t>
      </w:r>
      <w:proofErr w:type="gramEnd"/>
    </w:p>
    <w:p w14:paraId="0072D0DA" w14:textId="1F712E42" w:rsidR="00791C60" w:rsidRPr="006B20E5" w:rsidRDefault="00D07FF2" w:rsidP="00E16E89">
      <w:pPr>
        <w:pStyle w:val="Abstracttext"/>
      </w:pPr>
      <w:r>
        <w:t>f</w:t>
      </w:r>
      <w:r w:rsidR="00900016">
        <w:t xml:space="preserve">rom the ICA </w:t>
      </w:r>
      <w:r>
        <w:t>Conferences</w:t>
      </w:r>
      <w:r w:rsidR="00900016">
        <w:t xml:space="preserve">, Workshops and other ICA events. </w:t>
      </w:r>
      <w:r w:rsidR="006B20E5">
        <w:t xml:space="preserve">These guidelines are issued to ensure a uniform style throughout these </w:t>
      </w:r>
      <w:r w:rsidR="00D65F79">
        <w:t>three</w:t>
      </w:r>
      <w:r w:rsidR="006B20E5">
        <w:t xml:space="preserve"> series. All papers that are accepted by the relevant scientific committee of an </w:t>
      </w:r>
      <w:r w:rsidR="00D65F79">
        <w:t>ICA</w:t>
      </w:r>
      <w:r w:rsidR="006B20E5">
        <w:t xml:space="preserve"> event will be published provided they arrive by the due date and they correspond to these guidelines. Reproduction is made directly from author-prepared manuscripts, in electronic or hardcopy form, in A4 paper size 297 mm </w:t>
      </w:r>
      <w:r w:rsidR="006E1443" w:rsidRPr="006E1443">
        <w:t>×</w:t>
      </w:r>
      <w:r w:rsidR="006B20E5">
        <w:t xml:space="preserve"> 210 mm (11.69 </w:t>
      </w:r>
      <w:r w:rsidR="006E1443" w:rsidRPr="006E1443">
        <w:t>×</w:t>
      </w:r>
      <w:r w:rsidR="006B20E5">
        <w:t xml:space="preserve"> 8.27 inches). To assure timely and efficient production of the </w:t>
      </w:r>
      <w:r w:rsidR="00D65F79">
        <w:t xml:space="preserve">publications </w:t>
      </w:r>
      <w:r w:rsidR="006B20E5">
        <w:t xml:space="preserve">with a consistent and easy to read format, authors must submit their manuscripts in strict conformance with these guidelines. The </w:t>
      </w:r>
      <w:r>
        <w:t>ICA</w:t>
      </w:r>
      <w:r w:rsidR="006B20E5">
        <w:t xml:space="preserve"> may omit any paper that does not conform to the specified requirements. </w:t>
      </w:r>
    </w:p>
    <w:p w14:paraId="4FC2F3C4" w14:textId="77777777" w:rsidR="00791C60" w:rsidRPr="006634D7" w:rsidRDefault="00791C60" w:rsidP="00E16E89">
      <w:pPr>
        <w:pStyle w:val="Keywords"/>
      </w:pPr>
      <w:r>
        <w:rPr>
          <w:b/>
        </w:rPr>
        <w:t>Keywords</w:t>
      </w:r>
      <w:r w:rsidRPr="006634D7">
        <w:rPr>
          <w:b/>
        </w:rPr>
        <w:t xml:space="preserve">: </w:t>
      </w:r>
      <w:r w:rsidR="00D65F79">
        <w:t>guidelines, formatting, style</w:t>
      </w:r>
    </w:p>
    <w:p w14:paraId="050E855E" w14:textId="77777777" w:rsidR="00E331C5" w:rsidRPr="00E16E89" w:rsidRDefault="00E331C5" w:rsidP="00E16E89">
      <w:pPr>
        <w:pBdr>
          <w:bottom w:val="single" w:sz="6" w:space="1" w:color="auto"/>
        </w:pBdr>
        <w:spacing w:after="240"/>
        <w:rPr>
          <w:sz w:val="12"/>
          <w:szCs w:val="12"/>
        </w:rPr>
      </w:pPr>
    </w:p>
    <w:p w14:paraId="191F19F4" w14:textId="77777777" w:rsidR="006B20E5" w:rsidRPr="006E3D08" w:rsidRDefault="006B20E5" w:rsidP="007A6B63">
      <w:pPr>
        <w:rPr>
          <w:sz w:val="16"/>
          <w:szCs w:val="16"/>
        </w:rPr>
        <w:sectPr w:rsidR="006B20E5" w:rsidRPr="006E3D08" w:rsidSect="00393F02">
          <w:headerReference w:type="first" r:id="rId8"/>
          <w:type w:val="continuous"/>
          <w:pgSz w:w="11907" w:h="16840" w:code="9"/>
          <w:pgMar w:top="1418" w:right="1134" w:bottom="1588" w:left="1134" w:header="567" w:footer="1418" w:gutter="0"/>
          <w:pgNumType w:start="1"/>
          <w:cols w:space="357" w:equalWidth="0">
            <w:col w:w="9621" w:space="357"/>
          </w:cols>
          <w:titlePg/>
          <w:docGrid w:linePitch="245"/>
        </w:sectPr>
      </w:pPr>
    </w:p>
    <w:p w14:paraId="59335EF6" w14:textId="77777777" w:rsidR="00C461F1" w:rsidRDefault="00C461F1" w:rsidP="005A1668">
      <w:pPr>
        <w:pStyle w:val="Heading1"/>
      </w:pPr>
      <w:bookmarkStart w:id="0" w:name="_Ref168369019"/>
      <w:bookmarkStart w:id="1" w:name="_Toc274606343"/>
      <w:r w:rsidRPr="007E1DB3">
        <w:t>Introduction</w:t>
      </w:r>
      <w:bookmarkEnd w:id="0"/>
      <w:bookmarkEnd w:id="1"/>
    </w:p>
    <w:p w14:paraId="22CEDB7C" w14:textId="77777777" w:rsidR="00433A7E" w:rsidRDefault="00433A7E" w:rsidP="00433A7E">
      <w:r>
        <w:t xml:space="preserve">The guidelines are to be used for preparation of papers for the publication outlets of the International Cartographic Association (ICA): </w:t>
      </w:r>
    </w:p>
    <w:p w14:paraId="74C6EEE6" w14:textId="77777777" w:rsidR="00433A7E" w:rsidRDefault="00433A7E" w:rsidP="00566399">
      <w:pPr>
        <w:pStyle w:val="Aufzhlungszeichen1"/>
      </w:pPr>
      <w:r>
        <w:t xml:space="preserve">Advances in Cartography and </w:t>
      </w:r>
      <w:proofErr w:type="spellStart"/>
      <w:r>
        <w:t>GIScience</w:t>
      </w:r>
      <w:proofErr w:type="spellEnd"/>
      <w:r>
        <w:t xml:space="preserve"> of the International Cartographic Association (</w:t>
      </w:r>
      <w:r w:rsidR="001F7972">
        <w:t>single</w:t>
      </w:r>
      <w:r>
        <w:t xml:space="preserve">-blind peer review based on a full paper); </w:t>
      </w:r>
    </w:p>
    <w:p w14:paraId="23DCC120" w14:textId="43247532" w:rsidR="00433A7E" w:rsidRDefault="00433A7E" w:rsidP="002F10C8">
      <w:pPr>
        <w:pStyle w:val="Aufzhlungszeichen1"/>
      </w:pPr>
      <w:r>
        <w:t>Proceedings of the International Cartographic Association (peer review based on submitted abstracts</w:t>
      </w:r>
      <w:r w:rsidR="00566399">
        <w:t>; extended to full paper</w:t>
      </w:r>
      <w:r>
        <w:t>)</w:t>
      </w:r>
      <w:r w:rsidR="002F10C8">
        <w:t>.</w:t>
      </w:r>
    </w:p>
    <w:p w14:paraId="66E9A038" w14:textId="77777777" w:rsidR="00791C60" w:rsidRDefault="00791C60" w:rsidP="00791C60">
      <w:pPr>
        <w:pStyle w:val="Heading2"/>
      </w:pPr>
      <w:r>
        <w:t>General Instructions</w:t>
      </w:r>
    </w:p>
    <w:p w14:paraId="2BB47C01" w14:textId="77777777" w:rsidR="00791C60" w:rsidRDefault="00791C60" w:rsidP="00791C60">
      <w:r>
        <w:t xml:space="preserve">The maximum paper length is restricted to 8 pages. The paper should have the following structure: </w:t>
      </w:r>
    </w:p>
    <w:p w14:paraId="46060F46" w14:textId="77777777" w:rsidR="00791C60" w:rsidRDefault="00791C60" w:rsidP="009603A4">
      <w:pPr>
        <w:pStyle w:val="Listletters"/>
      </w:pPr>
      <w:r>
        <w:t>Title of the paper</w:t>
      </w:r>
    </w:p>
    <w:p w14:paraId="7184D342" w14:textId="77777777" w:rsidR="00791C60" w:rsidRDefault="00791C60" w:rsidP="009603A4">
      <w:pPr>
        <w:pStyle w:val="Listletters"/>
      </w:pPr>
      <w:r>
        <w:t xml:space="preserve">Authors and affiliation </w:t>
      </w:r>
    </w:p>
    <w:p w14:paraId="0FA97B39" w14:textId="77777777" w:rsidR="00791C60" w:rsidRDefault="00791C60" w:rsidP="009603A4">
      <w:pPr>
        <w:pStyle w:val="Listletters"/>
      </w:pPr>
      <w:r>
        <w:t>Keywords (2-5 words)</w:t>
      </w:r>
    </w:p>
    <w:p w14:paraId="73E8F114" w14:textId="77777777" w:rsidR="00791C60" w:rsidRDefault="00791C60" w:rsidP="009603A4">
      <w:pPr>
        <w:pStyle w:val="Listletters"/>
      </w:pPr>
      <w:r>
        <w:t>Abstract (100 – 250 words)</w:t>
      </w:r>
    </w:p>
    <w:p w14:paraId="4A756F05" w14:textId="77777777" w:rsidR="00791C60" w:rsidRDefault="00791C60" w:rsidP="009603A4">
      <w:pPr>
        <w:pStyle w:val="Listletters"/>
      </w:pPr>
      <w:r>
        <w:t>Introduction</w:t>
      </w:r>
    </w:p>
    <w:p w14:paraId="1630FC3E" w14:textId="77777777" w:rsidR="00791C60" w:rsidRDefault="00791C60" w:rsidP="009603A4">
      <w:pPr>
        <w:pStyle w:val="Listletters"/>
      </w:pPr>
      <w:r>
        <w:t>Main body</w:t>
      </w:r>
    </w:p>
    <w:p w14:paraId="70499FCD" w14:textId="77777777" w:rsidR="00791C60" w:rsidRDefault="00791C60" w:rsidP="009603A4">
      <w:pPr>
        <w:pStyle w:val="Listletters"/>
      </w:pPr>
      <w:r>
        <w:t>Conclusions</w:t>
      </w:r>
    </w:p>
    <w:p w14:paraId="53846E0A" w14:textId="77777777" w:rsidR="00791C60" w:rsidRDefault="00791C60" w:rsidP="009603A4">
      <w:pPr>
        <w:pStyle w:val="Listletters"/>
      </w:pPr>
      <w:r>
        <w:t>Acknowledgements (if applicable)</w:t>
      </w:r>
    </w:p>
    <w:p w14:paraId="1A7E4522" w14:textId="77777777" w:rsidR="00791C60" w:rsidRDefault="00791C60" w:rsidP="009603A4">
      <w:pPr>
        <w:pStyle w:val="Listletters"/>
      </w:pPr>
      <w:r>
        <w:t>References</w:t>
      </w:r>
    </w:p>
    <w:p w14:paraId="792EF879" w14:textId="77777777" w:rsidR="00791C60" w:rsidRDefault="00791C60" w:rsidP="009603A4">
      <w:pPr>
        <w:pStyle w:val="Listletters"/>
      </w:pPr>
      <w:r>
        <w:t>Appendix (if applicable)</w:t>
      </w:r>
    </w:p>
    <w:p w14:paraId="19FF32F8" w14:textId="77777777" w:rsidR="00791C60" w:rsidRDefault="00791C60" w:rsidP="00791C60"/>
    <w:p w14:paraId="6E53150E" w14:textId="77777777" w:rsidR="00D07FF2" w:rsidRPr="003E4C00" w:rsidRDefault="00D07FF2" w:rsidP="00D07FF2">
      <w:pPr>
        <w:pStyle w:val="Heading2"/>
      </w:pPr>
      <w:r w:rsidRPr="003E4C00">
        <w:t>Preparation in electronic form</w:t>
      </w:r>
    </w:p>
    <w:p w14:paraId="045BA670" w14:textId="77777777" w:rsidR="00D07FF2" w:rsidRPr="003E4C00" w:rsidRDefault="00D07FF2" w:rsidP="00D07FF2">
      <w:r w:rsidRPr="003E4C00">
        <w:t xml:space="preserve">To assist authors in preparing their papers, </w:t>
      </w:r>
      <w:proofErr w:type="spellStart"/>
      <w:r w:rsidRPr="003E4C00">
        <w:t>styleguides</w:t>
      </w:r>
      <w:proofErr w:type="spellEnd"/>
      <w:r w:rsidRPr="003E4C00">
        <w:t xml:space="preserve"> for preparing digital versions of pa</w:t>
      </w:r>
      <w:r w:rsidR="004145E4">
        <w:t>pers are provided in Word and</w:t>
      </w:r>
      <w:r w:rsidRPr="003E4C00">
        <w:t xml:space="preserve"> LaTeX on the </w:t>
      </w:r>
      <w:r>
        <w:t>ICA web p</w:t>
      </w:r>
      <w:r w:rsidR="004145E4">
        <w:t>age (Guidelines for Authors)</w:t>
      </w:r>
      <w:r>
        <w:t>.</w:t>
      </w:r>
      <w:r w:rsidR="00203651">
        <w:t xml:space="preserve"> Authors should make sure to use the format elements of the respective system, e.g. heading1, heading 2 in case of Word or \</w:t>
      </w:r>
      <w:proofErr w:type="gramStart"/>
      <w:r w:rsidR="00203651">
        <w:t>section{</w:t>
      </w:r>
      <w:proofErr w:type="gramEnd"/>
      <w:r w:rsidR="00203651">
        <w:t xml:space="preserve">}, \subsection[} in case of LaTeX. </w:t>
      </w:r>
      <w:r w:rsidRPr="003E4C00">
        <w:t xml:space="preserve"> </w:t>
      </w:r>
    </w:p>
    <w:p w14:paraId="4B0CBCFA" w14:textId="77777777" w:rsidR="00791C60" w:rsidRPr="003E4C00" w:rsidRDefault="00791C60" w:rsidP="00DF7ACF">
      <w:pPr>
        <w:pStyle w:val="Heading2"/>
      </w:pPr>
      <w:r>
        <w:t>P</w:t>
      </w:r>
      <w:r w:rsidRPr="003E4C00">
        <w:t>age Layout, Spacing and Margins</w:t>
      </w:r>
    </w:p>
    <w:p w14:paraId="42BA95B1" w14:textId="77777777" w:rsidR="000C4B9D" w:rsidRDefault="00791C60" w:rsidP="000C4B9D">
      <w:pPr>
        <w:spacing w:after="0"/>
      </w:pPr>
      <w:r w:rsidRPr="003E4C00">
        <w:t xml:space="preserve">The paper must be </w:t>
      </w:r>
      <w:r w:rsidR="00DF7ACF">
        <w:t>compiled in one column for the title and a</w:t>
      </w:r>
      <w:r w:rsidRPr="003E4C00">
        <w:t>bstract and in two columns for all subsequent text.</w:t>
      </w:r>
      <w:r w:rsidR="00DF7ACF">
        <w:t xml:space="preserve"> Large figures or tables may be placed in one-column-style.</w:t>
      </w:r>
      <w:r w:rsidRPr="003E4C00">
        <w:t xml:space="preserve"> All text should be single-spaced, unless otherwise stated. Left and right justified typing is </w:t>
      </w:r>
      <w:r w:rsidR="00DF7ACF">
        <w:t>required</w:t>
      </w:r>
      <w:r w:rsidRPr="003E4C00">
        <w:t>.</w:t>
      </w:r>
    </w:p>
    <w:p w14:paraId="0B0D7D19" w14:textId="77777777" w:rsidR="00791C60" w:rsidRDefault="000C4B9D" w:rsidP="00791C60">
      <w:r>
        <w:t xml:space="preserve">Pagination should be omitted and will be added to the header by </w:t>
      </w:r>
      <w:proofErr w:type="gramStart"/>
      <w:r>
        <w:t xml:space="preserve">the </w:t>
      </w:r>
      <w:r w:rsidR="00DF7ACF">
        <w:t xml:space="preserve"> </w:t>
      </w:r>
      <w:r>
        <w:t>publisher</w:t>
      </w:r>
      <w:proofErr w:type="gramEnd"/>
      <w:r>
        <w:t>.</w:t>
      </w:r>
    </w:p>
    <w:p w14:paraId="1F84DABC" w14:textId="77777777" w:rsidR="00D07FF2" w:rsidRDefault="0047062C" w:rsidP="00D07FF2">
      <w:pPr>
        <w:pStyle w:val="Heading2"/>
      </w:pPr>
      <w:r>
        <w:t>Footing</w:t>
      </w:r>
    </w:p>
    <w:p w14:paraId="46C8300B" w14:textId="60A9891E" w:rsidR="00D07FF2" w:rsidRPr="00D07FF2" w:rsidRDefault="0028561D" w:rsidP="00D07FF2">
      <w:r>
        <w:t>The footer</w:t>
      </w:r>
      <w:r w:rsidR="00DD2C6F" w:rsidRPr="00DD2C6F">
        <w:t xml:space="preserve"> will be provided by the publisher. </w:t>
      </w:r>
      <w:r w:rsidR="00E75FB0">
        <w:t>It</w:t>
      </w:r>
      <w:r w:rsidR="00D07FF2">
        <w:t xml:space="preserve"> will be composed of the </w:t>
      </w:r>
      <w:r>
        <w:t xml:space="preserve">peer review statement, the </w:t>
      </w:r>
      <w:proofErr w:type="spellStart"/>
      <w:r>
        <w:t>doi</w:t>
      </w:r>
      <w:proofErr w:type="spellEnd"/>
      <w:r>
        <w:t>, the ICA series name and volume number, and the event-name</w:t>
      </w:r>
      <w:r w:rsidR="00D07FF2">
        <w:t xml:space="preserve"> </w:t>
      </w:r>
      <w:r>
        <w:t>and date</w:t>
      </w:r>
      <w:r w:rsidR="00D07FF2">
        <w:t xml:space="preserve">, </w:t>
      </w:r>
      <w:proofErr w:type="gramStart"/>
      <w:r w:rsidR="00D07FF2">
        <w:t>e.g.</w:t>
      </w:r>
      <w:proofErr w:type="gramEnd"/>
      <w:r w:rsidR="00D07FF2">
        <w:t xml:space="preserve"> </w:t>
      </w:r>
      <w:r w:rsidR="00FB3A39">
        <w:t>Advances</w:t>
      </w:r>
      <w:r w:rsidR="00B747A5">
        <w:t xml:space="preserve"> of the ICA</w:t>
      </w:r>
      <w:r w:rsidR="00696319">
        <w:t>,</w:t>
      </w:r>
      <w:r w:rsidR="00E75FB0">
        <w:t xml:space="preserve"> 2, 2019</w:t>
      </w:r>
      <w:r w:rsidR="00FB3A39">
        <w:t xml:space="preserve">, </w:t>
      </w:r>
      <w:r w:rsidR="00E75FB0" w:rsidRPr="00E75FB0">
        <w:t>15th International Conference on Location Based Services</w:t>
      </w:r>
      <w:r w:rsidR="00FB3A39">
        <w:t xml:space="preserve">, </w:t>
      </w:r>
      <w:r w:rsidR="00B53E57" w:rsidRPr="00B53E57">
        <w:t>11–13 November 2019, Vienna, Austria</w:t>
      </w:r>
      <w:r w:rsidR="00C31951">
        <w:t xml:space="preserve"> </w:t>
      </w:r>
      <w:r w:rsidR="00FB3A39">
        <w:t xml:space="preserve">or e.g. </w:t>
      </w:r>
      <w:r w:rsidR="00B747A5" w:rsidRPr="00B747A5">
        <w:t>Proceedings of the ICA</w:t>
      </w:r>
      <w:r w:rsidR="00B747A5">
        <w:t>,</w:t>
      </w:r>
      <w:r w:rsidR="00E75FB0">
        <w:t xml:space="preserve"> </w:t>
      </w:r>
      <w:r w:rsidR="00696319">
        <w:t>2</w:t>
      </w:r>
      <w:r w:rsidR="00E75FB0">
        <w:t>, 201</w:t>
      </w:r>
      <w:r w:rsidR="00696319">
        <w:t>9</w:t>
      </w:r>
      <w:r w:rsidR="00FB3A39">
        <w:t xml:space="preserve">, </w:t>
      </w:r>
      <w:r w:rsidR="00696319">
        <w:t>29</w:t>
      </w:r>
      <w:r w:rsidR="00696319" w:rsidRPr="00E75FB0">
        <w:t>th</w:t>
      </w:r>
      <w:r w:rsidR="00696319">
        <w:t xml:space="preserve"> Cartograp</w:t>
      </w:r>
      <w:r w:rsidR="00DD2C6F">
        <w:t>hic Conference,</w:t>
      </w:r>
      <w:r w:rsidR="00696319" w:rsidRPr="00696319">
        <w:t xml:space="preserve"> 15–20 July 2019, Tokyo, Japan</w:t>
      </w:r>
      <w:r w:rsidR="00FB3A39">
        <w:t>.</w:t>
      </w:r>
    </w:p>
    <w:p w14:paraId="08E7F65C" w14:textId="77777777" w:rsidR="00791C60" w:rsidRPr="003E4C00" w:rsidRDefault="00791C60" w:rsidP="00791C60">
      <w:pPr>
        <w:pStyle w:val="Heading2"/>
      </w:pPr>
      <w:r w:rsidRPr="003E4C00">
        <w:lastRenderedPageBreak/>
        <w:t>Length and Font</w:t>
      </w:r>
    </w:p>
    <w:p w14:paraId="45E2CB2A" w14:textId="77777777" w:rsidR="00791C60" w:rsidRPr="003E4C00" w:rsidRDefault="00DF7ACF" w:rsidP="00791C60">
      <w:r>
        <w:t xml:space="preserve">All manuscripts </w:t>
      </w:r>
      <w:r w:rsidR="00791C60" w:rsidRPr="003E4C00">
        <w:t xml:space="preserve">are limited to a size of no more than eight (8) single-spaced pages (A4 size), including abstracts, figures, tables and references. The font type Times New Roman with a size of </w:t>
      </w:r>
      <w:r w:rsidR="00791C60">
        <w:t>ten</w:t>
      </w:r>
      <w:r w:rsidR="00791C60" w:rsidRPr="003E4C00">
        <w:t xml:space="preserve"> (</w:t>
      </w:r>
      <w:r w:rsidR="00791C60">
        <w:t>10</w:t>
      </w:r>
      <w:r w:rsidR="00791C60" w:rsidRPr="003E4C00">
        <w:t>) points is to be used.</w:t>
      </w:r>
    </w:p>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650"/>
        <w:gridCol w:w="740"/>
        <w:gridCol w:w="853"/>
      </w:tblGrid>
      <w:tr w:rsidR="00791C60" w:rsidRPr="003E4C00" w14:paraId="6D976782" w14:textId="77777777" w:rsidTr="00DF7ACF">
        <w:trPr>
          <w:jc w:val="center"/>
        </w:trPr>
        <w:tc>
          <w:tcPr>
            <w:tcW w:w="1648" w:type="dxa"/>
            <w:tcBorders>
              <w:top w:val="single" w:sz="4" w:space="0" w:color="auto"/>
              <w:left w:val="single" w:sz="4" w:space="0" w:color="auto"/>
              <w:bottom w:val="single" w:sz="4" w:space="0" w:color="auto"/>
              <w:right w:val="single" w:sz="4" w:space="0" w:color="auto"/>
            </w:tcBorders>
          </w:tcPr>
          <w:p w14:paraId="2898D663" w14:textId="77777777" w:rsidR="00791C60" w:rsidRPr="003E4C00" w:rsidRDefault="00791C60" w:rsidP="00DF7ACF">
            <w:r w:rsidRPr="003E4C00">
              <w:t>Setting</w:t>
            </w:r>
          </w:p>
        </w:tc>
        <w:tc>
          <w:tcPr>
            <w:tcW w:w="1593" w:type="dxa"/>
            <w:gridSpan w:val="2"/>
            <w:tcBorders>
              <w:top w:val="single" w:sz="4" w:space="0" w:color="auto"/>
              <w:left w:val="single" w:sz="4" w:space="0" w:color="auto"/>
              <w:bottom w:val="single" w:sz="4" w:space="0" w:color="auto"/>
              <w:right w:val="single" w:sz="4" w:space="0" w:color="auto"/>
            </w:tcBorders>
          </w:tcPr>
          <w:p w14:paraId="0A655C6D" w14:textId="77777777" w:rsidR="00791C60" w:rsidRPr="003E4C00" w:rsidRDefault="00791C60" w:rsidP="00DF7ACF">
            <w:r w:rsidRPr="003E4C00">
              <w:t>A4 size paper</w:t>
            </w:r>
          </w:p>
        </w:tc>
      </w:tr>
      <w:tr w:rsidR="00791C60" w:rsidRPr="003E4C00" w14:paraId="3B83AC50" w14:textId="77777777" w:rsidTr="00DF7ACF">
        <w:trPr>
          <w:jc w:val="center"/>
        </w:trPr>
        <w:tc>
          <w:tcPr>
            <w:tcW w:w="1650" w:type="dxa"/>
            <w:tcBorders>
              <w:top w:val="single" w:sz="4" w:space="0" w:color="auto"/>
              <w:left w:val="single" w:sz="4" w:space="0" w:color="auto"/>
              <w:right w:val="single" w:sz="4" w:space="0" w:color="auto"/>
            </w:tcBorders>
          </w:tcPr>
          <w:p w14:paraId="646AE2FB" w14:textId="77777777" w:rsidR="00791C60" w:rsidRPr="003E4C00" w:rsidRDefault="00791C60" w:rsidP="00DF7ACF"/>
        </w:tc>
        <w:tc>
          <w:tcPr>
            <w:tcW w:w="740" w:type="dxa"/>
            <w:tcBorders>
              <w:top w:val="single" w:sz="4" w:space="0" w:color="auto"/>
              <w:left w:val="single" w:sz="4" w:space="0" w:color="auto"/>
              <w:bottom w:val="nil"/>
              <w:right w:val="single" w:sz="4" w:space="0" w:color="auto"/>
            </w:tcBorders>
          </w:tcPr>
          <w:p w14:paraId="7392A1A7" w14:textId="77777777" w:rsidR="00791C60" w:rsidRPr="003E4C00" w:rsidRDefault="00791C60" w:rsidP="00DF7ACF">
            <w:r w:rsidRPr="003E4C00">
              <w:t>mm</w:t>
            </w:r>
          </w:p>
        </w:tc>
        <w:tc>
          <w:tcPr>
            <w:tcW w:w="851" w:type="dxa"/>
            <w:tcBorders>
              <w:top w:val="single" w:sz="4" w:space="0" w:color="auto"/>
              <w:left w:val="single" w:sz="4" w:space="0" w:color="auto"/>
              <w:bottom w:val="nil"/>
              <w:right w:val="single" w:sz="4" w:space="0" w:color="auto"/>
            </w:tcBorders>
          </w:tcPr>
          <w:p w14:paraId="5B508824" w14:textId="77777777" w:rsidR="00791C60" w:rsidRPr="003E4C00" w:rsidRDefault="00791C60" w:rsidP="00DF7ACF">
            <w:r w:rsidRPr="003E4C00">
              <w:t>inches</w:t>
            </w:r>
          </w:p>
        </w:tc>
      </w:tr>
      <w:tr w:rsidR="00791C60" w:rsidRPr="003E4C00" w14:paraId="6714B41E" w14:textId="77777777" w:rsidTr="00DF7ACF">
        <w:trPr>
          <w:jc w:val="center"/>
        </w:trPr>
        <w:tc>
          <w:tcPr>
            <w:tcW w:w="1650" w:type="dxa"/>
            <w:tcBorders>
              <w:left w:val="single" w:sz="4" w:space="0" w:color="auto"/>
              <w:right w:val="single" w:sz="4" w:space="0" w:color="auto"/>
            </w:tcBorders>
          </w:tcPr>
          <w:p w14:paraId="45764DBB" w14:textId="77777777" w:rsidR="00791C60" w:rsidRPr="003E4C00" w:rsidRDefault="00791C60" w:rsidP="00DF7ACF">
            <w:r w:rsidRPr="003E4C00">
              <w:t>Top</w:t>
            </w:r>
          </w:p>
        </w:tc>
        <w:tc>
          <w:tcPr>
            <w:tcW w:w="740" w:type="dxa"/>
            <w:tcBorders>
              <w:top w:val="nil"/>
              <w:left w:val="single" w:sz="4" w:space="0" w:color="auto"/>
              <w:bottom w:val="nil"/>
              <w:right w:val="single" w:sz="4" w:space="0" w:color="auto"/>
            </w:tcBorders>
          </w:tcPr>
          <w:p w14:paraId="6690E283" w14:textId="77777777" w:rsidR="00791C60" w:rsidRPr="003E4C00" w:rsidRDefault="00791C60" w:rsidP="00DF7ACF">
            <w:r w:rsidRPr="003E4C00">
              <w:t>25</w:t>
            </w:r>
          </w:p>
        </w:tc>
        <w:tc>
          <w:tcPr>
            <w:tcW w:w="851" w:type="dxa"/>
            <w:tcBorders>
              <w:top w:val="nil"/>
              <w:left w:val="single" w:sz="4" w:space="0" w:color="auto"/>
              <w:bottom w:val="nil"/>
              <w:right w:val="single" w:sz="4" w:space="0" w:color="auto"/>
            </w:tcBorders>
          </w:tcPr>
          <w:p w14:paraId="5F4EA4CA" w14:textId="77777777" w:rsidR="00791C60" w:rsidRPr="003E4C00" w:rsidRDefault="00791C60" w:rsidP="00DF7ACF">
            <w:r w:rsidRPr="003E4C00">
              <w:t>1.0</w:t>
            </w:r>
          </w:p>
        </w:tc>
      </w:tr>
      <w:tr w:rsidR="00791C60" w:rsidRPr="003E4C00" w14:paraId="4780A7A9" w14:textId="77777777" w:rsidTr="00DF7ACF">
        <w:trPr>
          <w:jc w:val="center"/>
        </w:trPr>
        <w:tc>
          <w:tcPr>
            <w:tcW w:w="1650" w:type="dxa"/>
            <w:tcBorders>
              <w:left w:val="single" w:sz="4" w:space="0" w:color="auto"/>
              <w:right w:val="single" w:sz="4" w:space="0" w:color="auto"/>
            </w:tcBorders>
          </w:tcPr>
          <w:p w14:paraId="204EE1D4" w14:textId="77777777" w:rsidR="00791C60" w:rsidRPr="003E4C00" w:rsidRDefault="00791C60" w:rsidP="00DF7ACF">
            <w:r w:rsidRPr="003E4C00">
              <w:t>Bottom</w:t>
            </w:r>
          </w:p>
        </w:tc>
        <w:tc>
          <w:tcPr>
            <w:tcW w:w="740" w:type="dxa"/>
            <w:tcBorders>
              <w:top w:val="nil"/>
              <w:left w:val="single" w:sz="4" w:space="0" w:color="auto"/>
              <w:bottom w:val="nil"/>
              <w:right w:val="single" w:sz="4" w:space="0" w:color="auto"/>
            </w:tcBorders>
          </w:tcPr>
          <w:p w14:paraId="0D3A5052" w14:textId="77777777" w:rsidR="00791C60" w:rsidRPr="003E4C00" w:rsidRDefault="0047062C" w:rsidP="00DF7ACF">
            <w:r>
              <w:t>2</w:t>
            </w:r>
            <w:r w:rsidR="0050010D">
              <w:t>8</w:t>
            </w:r>
          </w:p>
        </w:tc>
        <w:tc>
          <w:tcPr>
            <w:tcW w:w="851" w:type="dxa"/>
            <w:tcBorders>
              <w:top w:val="nil"/>
              <w:left w:val="single" w:sz="4" w:space="0" w:color="auto"/>
              <w:bottom w:val="nil"/>
              <w:right w:val="single" w:sz="4" w:space="0" w:color="auto"/>
            </w:tcBorders>
          </w:tcPr>
          <w:p w14:paraId="11280626" w14:textId="77777777" w:rsidR="00791C60" w:rsidRPr="003E4C00" w:rsidRDefault="0050010D" w:rsidP="00DF7ACF">
            <w:r>
              <w:t>1.1</w:t>
            </w:r>
          </w:p>
        </w:tc>
      </w:tr>
      <w:tr w:rsidR="00791C60" w:rsidRPr="003E4C00" w14:paraId="137358D9" w14:textId="77777777" w:rsidTr="00DF7ACF">
        <w:trPr>
          <w:jc w:val="center"/>
        </w:trPr>
        <w:tc>
          <w:tcPr>
            <w:tcW w:w="1650" w:type="dxa"/>
            <w:tcBorders>
              <w:left w:val="single" w:sz="4" w:space="0" w:color="auto"/>
              <w:right w:val="single" w:sz="4" w:space="0" w:color="auto"/>
            </w:tcBorders>
          </w:tcPr>
          <w:p w14:paraId="2DACDFA7" w14:textId="77777777" w:rsidR="00791C60" w:rsidRPr="003E4C00" w:rsidRDefault="00791C60" w:rsidP="00DF7ACF">
            <w:r w:rsidRPr="003E4C00">
              <w:t>Left</w:t>
            </w:r>
          </w:p>
        </w:tc>
        <w:tc>
          <w:tcPr>
            <w:tcW w:w="740" w:type="dxa"/>
            <w:tcBorders>
              <w:top w:val="nil"/>
              <w:left w:val="single" w:sz="4" w:space="0" w:color="auto"/>
              <w:bottom w:val="nil"/>
              <w:right w:val="single" w:sz="4" w:space="0" w:color="auto"/>
            </w:tcBorders>
          </w:tcPr>
          <w:p w14:paraId="5C0CDAAA" w14:textId="77777777" w:rsidR="00791C60" w:rsidRPr="003E4C00" w:rsidRDefault="00791C60" w:rsidP="00DF7ACF">
            <w:r w:rsidRPr="003E4C00">
              <w:t>20</w:t>
            </w:r>
          </w:p>
        </w:tc>
        <w:tc>
          <w:tcPr>
            <w:tcW w:w="851" w:type="dxa"/>
            <w:tcBorders>
              <w:top w:val="nil"/>
              <w:left w:val="single" w:sz="4" w:space="0" w:color="auto"/>
              <w:bottom w:val="nil"/>
              <w:right w:val="single" w:sz="4" w:space="0" w:color="auto"/>
            </w:tcBorders>
          </w:tcPr>
          <w:p w14:paraId="742D9328" w14:textId="77777777" w:rsidR="00791C60" w:rsidRPr="003E4C00" w:rsidRDefault="00791C60" w:rsidP="00DF7ACF">
            <w:r w:rsidRPr="003E4C00">
              <w:t>0.8</w:t>
            </w:r>
          </w:p>
        </w:tc>
      </w:tr>
      <w:tr w:rsidR="00791C60" w:rsidRPr="003E4C00" w14:paraId="34349DEB" w14:textId="77777777" w:rsidTr="00DF7ACF">
        <w:trPr>
          <w:jc w:val="center"/>
        </w:trPr>
        <w:tc>
          <w:tcPr>
            <w:tcW w:w="1650" w:type="dxa"/>
            <w:tcBorders>
              <w:left w:val="single" w:sz="4" w:space="0" w:color="auto"/>
              <w:right w:val="single" w:sz="4" w:space="0" w:color="auto"/>
            </w:tcBorders>
          </w:tcPr>
          <w:p w14:paraId="4B24454A" w14:textId="77777777" w:rsidR="00791C60" w:rsidRPr="003E4C00" w:rsidRDefault="00791C60" w:rsidP="00DF7ACF">
            <w:r w:rsidRPr="003E4C00">
              <w:t>Right</w:t>
            </w:r>
          </w:p>
        </w:tc>
        <w:tc>
          <w:tcPr>
            <w:tcW w:w="740" w:type="dxa"/>
            <w:tcBorders>
              <w:top w:val="nil"/>
              <w:left w:val="single" w:sz="4" w:space="0" w:color="auto"/>
              <w:bottom w:val="nil"/>
              <w:right w:val="single" w:sz="4" w:space="0" w:color="auto"/>
            </w:tcBorders>
          </w:tcPr>
          <w:p w14:paraId="4982F429" w14:textId="77777777" w:rsidR="00791C60" w:rsidRPr="003E4C00" w:rsidRDefault="00791C60" w:rsidP="00DF7ACF">
            <w:r w:rsidRPr="003E4C00">
              <w:t>20</w:t>
            </w:r>
          </w:p>
        </w:tc>
        <w:tc>
          <w:tcPr>
            <w:tcW w:w="851" w:type="dxa"/>
            <w:tcBorders>
              <w:top w:val="nil"/>
              <w:left w:val="single" w:sz="4" w:space="0" w:color="auto"/>
              <w:bottom w:val="nil"/>
              <w:right w:val="single" w:sz="4" w:space="0" w:color="auto"/>
            </w:tcBorders>
          </w:tcPr>
          <w:p w14:paraId="3FDD9F4A" w14:textId="77777777" w:rsidR="00791C60" w:rsidRPr="003E4C00" w:rsidRDefault="00791C60" w:rsidP="00DF7ACF">
            <w:r w:rsidRPr="003E4C00">
              <w:t>0.8</w:t>
            </w:r>
          </w:p>
        </w:tc>
      </w:tr>
      <w:tr w:rsidR="00791C60" w:rsidRPr="003E4C00" w14:paraId="1675A75C" w14:textId="77777777" w:rsidTr="00DF7ACF">
        <w:trPr>
          <w:jc w:val="center"/>
        </w:trPr>
        <w:tc>
          <w:tcPr>
            <w:tcW w:w="1650" w:type="dxa"/>
            <w:tcBorders>
              <w:left w:val="single" w:sz="4" w:space="0" w:color="auto"/>
              <w:right w:val="single" w:sz="4" w:space="0" w:color="auto"/>
            </w:tcBorders>
          </w:tcPr>
          <w:p w14:paraId="619B1783" w14:textId="77777777" w:rsidR="00791C60" w:rsidRPr="003E4C00" w:rsidRDefault="00791C60" w:rsidP="00DF7ACF">
            <w:r w:rsidRPr="003E4C00">
              <w:t>Column Width</w:t>
            </w:r>
          </w:p>
        </w:tc>
        <w:tc>
          <w:tcPr>
            <w:tcW w:w="740" w:type="dxa"/>
            <w:tcBorders>
              <w:top w:val="nil"/>
              <w:left w:val="single" w:sz="4" w:space="0" w:color="auto"/>
              <w:bottom w:val="nil"/>
              <w:right w:val="single" w:sz="4" w:space="0" w:color="auto"/>
            </w:tcBorders>
          </w:tcPr>
          <w:p w14:paraId="15E1DFF3" w14:textId="77777777" w:rsidR="00791C60" w:rsidRPr="003E4C00" w:rsidRDefault="00791C60" w:rsidP="00DF7ACF">
            <w:r w:rsidRPr="003E4C00">
              <w:t>82</w:t>
            </w:r>
          </w:p>
        </w:tc>
        <w:tc>
          <w:tcPr>
            <w:tcW w:w="851" w:type="dxa"/>
            <w:tcBorders>
              <w:top w:val="nil"/>
              <w:left w:val="single" w:sz="4" w:space="0" w:color="auto"/>
              <w:bottom w:val="nil"/>
              <w:right w:val="single" w:sz="4" w:space="0" w:color="auto"/>
            </w:tcBorders>
          </w:tcPr>
          <w:p w14:paraId="15591B36" w14:textId="77777777" w:rsidR="00791C60" w:rsidRPr="003E4C00" w:rsidRDefault="00791C60" w:rsidP="00DF7ACF">
            <w:r w:rsidRPr="003E4C00">
              <w:t>3.2</w:t>
            </w:r>
          </w:p>
        </w:tc>
      </w:tr>
      <w:tr w:rsidR="00791C60" w:rsidRPr="003E4C00" w14:paraId="6B8BACAD" w14:textId="77777777" w:rsidTr="00DF7ACF">
        <w:trPr>
          <w:jc w:val="center"/>
        </w:trPr>
        <w:tc>
          <w:tcPr>
            <w:tcW w:w="1650" w:type="dxa"/>
            <w:tcBorders>
              <w:left w:val="single" w:sz="4" w:space="0" w:color="auto"/>
              <w:bottom w:val="single" w:sz="4" w:space="0" w:color="auto"/>
              <w:right w:val="single" w:sz="4" w:space="0" w:color="auto"/>
            </w:tcBorders>
          </w:tcPr>
          <w:p w14:paraId="3AA22580" w14:textId="77777777" w:rsidR="00791C60" w:rsidRPr="003E4C00" w:rsidRDefault="00791C60" w:rsidP="00DF7ACF">
            <w:r w:rsidRPr="003E4C00">
              <w:t>Column Spacing</w:t>
            </w:r>
          </w:p>
        </w:tc>
        <w:tc>
          <w:tcPr>
            <w:tcW w:w="740" w:type="dxa"/>
            <w:tcBorders>
              <w:top w:val="nil"/>
              <w:left w:val="single" w:sz="4" w:space="0" w:color="auto"/>
              <w:bottom w:val="single" w:sz="4" w:space="0" w:color="auto"/>
              <w:right w:val="single" w:sz="4" w:space="0" w:color="auto"/>
            </w:tcBorders>
          </w:tcPr>
          <w:p w14:paraId="7985785D" w14:textId="77777777" w:rsidR="00791C60" w:rsidRPr="003E4C00" w:rsidRDefault="00791C60" w:rsidP="00DF7ACF">
            <w:r w:rsidRPr="003E4C00">
              <w:t>6</w:t>
            </w:r>
          </w:p>
        </w:tc>
        <w:tc>
          <w:tcPr>
            <w:tcW w:w="851" w:type="dxa"/>
            <w:tcBorders>
              <w:top w:val="nil"/>
              <w:left w:val="single" w:sz="4" w:space="0" w:color="auto"/>
              <w:bottom w:val="single" w:sz="4" w:space="0" w:color="auto"/>
              <w:right w:val="single" w:sz="4" w:space="0" w:color="auto"/>
            </w:tcBorders>
          </w:tcPr>
          <w:p w14:paraId="106771F6" w14:textId="77777777" w:rsidR="00791C60" w:rsidRPr="003E4C00" w:rsidRDefault="00791C60" w:rsidP="00DF7ACF">
            <w:r w:rsidRPr="003E4C00">
              <w:t>0.25</w:t>
            </w:r>
          </w:p>
        </w:tc>
      </w:tr>
    </w:tbl>
    <w:p w14:paraId="686C5F88" w14:textId="77777777" w:rsidR="00791C60" w:rsidRPr="003E4C00" w:rsidRDefault="00791C60" w:rsidP="00F22EE9">
      <w:pPr>
        <w:pStyle w:val="FigTablecaptionlongerthan1line"/>
      </w:pPr>
      <w:r w:rsidRPr="009603A4">
        <w:t>Table</w:t>
      </w:r>
      <w:r w:rsidRPr="003E4C00">
        <w:t xml:space="preserve"> 1. Margin settings for A4 size paper </w:t>
      </w:r>
    </w:p>
    <w:p w14:paraId="2099D9D2" w14:textId="77777777" w:rsidR="00791C60" w:rsidRPr="003E4C00" w:rsidRDefault="006266F4" w:rsidP="00791C60">
      <w:pPr>
        <w:pStyle w:val="Heading1"/>
      </w:pPr>
      <w:r w:rsidRPr="003E4C00">
        <w:t>T</w:t>
      </w:r>
      <w:r>
        <w:t>itle</w:t>
      </w:r>
      <w:r w:rsidR="00791C60">
        <w:t xml:space="preserve"> and abstract </w:t>
      </w:r>
    </w:p>
    <w:p w14:paraId="494618F7" w14:textId="77777777" w:rsidR="00791C60" w:rsidRPr="003E4C00" w:rsidRDefault="00791C60" w:rsidP="00DF7ACF">
      <w:pPr>
        <w:pStyle w:val="Heading2"/>
        <w:rPr>
          <w:i/>
        </w:rPr>
      </w:pPr>
      <w:r w:rsidRPr="003E4C00">
        <w:t>Title</w:t>
      </w:r>
    </w:p>
    <w:p w14:paraId="2138A71B" w14:textId="5AE88C09" w:rsidR="00791C60" w:rsidRDefault="00791C60" w:rsidP="00791C60">
      <w:r w:rsidRPr="003E4C00">
        <w:t xml:space="preserve">The title should appear </w:t>
      </w:r>
      <w:r>
        <w:t>left-aligned</w:t>
      </w:r>
      <w:r w:rsidRPr="003E4C00">
        <w:t xml:space="preserve"> in bold letters, at the top of the first page of the</w:t>
      </w:r>
      <w:r>
        <w:t xml:space="preserve"> paper with a size of</w:t>
      </w:r>
      <w:r w:rsidR="00945729">
        <w:t xml:space="preserve"> </w:t>
      </w:r>
      <w:r>
        <w:t>18</w:t>
      </w:r>
      <w:r w:rsidRPr="003E4C00">
        <w:t xml:space="preserve"> points and single-spacing. After one blank line, type the author(s) name(s)</w:t>
      </w:r>
      <w:r w:rsidR="00D07FF2">
        <w:t xml:space="preserve"> (12pt)</w:t>
      </w:r>
      <w:r w:rsidRPr="003E4C00">
        <w:t>, affiliation and mailing address (including e-mail)</w:t>
      </w:r>
      <w:r w:rsidR="00D07FF2">
        <w:t xml:space="preserve"> (9pt)</w:t>
      </w:r>
      <w:r w:rsidRPr="003E4C00">
        <w:t xml:space="preserve">, </w:t>
      </w:r>
      <w:r>
        <w:t>left-aligned</w:t>
      </w:r>
      <w:r w:rsidRPr="003E4C00">
        <w:t xml:space="preserve"> under the title. In the case of multi-authorship, group them by firm or organization as shown in the title of these Guidelines.</w:t>
      </w:r>
    </w:p>
    <w:p w14:paraId="156F7574" w14:textId="77777777" w:rsidR="00791C60" w:rsidRPr="003E4C00" w:rsidRDefault="00791C60" w:rsidP="00123D70">
      <w:pPr>
        <w:pStyle w:val="Heading2"/>
      </w:pPr>
      <w:r w:rsidRPr="003E4C00">
        <w:t>Abstract</w:t>
      </w:r>
    </w:p>
    <w:p w14:paraId="6FF990EB" w14:textId="77777777" w:rsidR="00791C60" w:rsidRPr="003E4C00" w:rsidRDefault="00791C60" w:rsidP="00791C60">
      <w:r w:rsidRPr="003E4C00">
        <w:t>Type "</w:t>
      </w:r>
      <w:r>
        <w:rPr>
          <w:b/>
        </w:rPr>
        <w:t>Abstract</w:t>
      </w:r>
      <w:r w:rsidRPr="003E4C00">
        <w:rPr>
          <w:b/>
        </w:rPr>
        <w:t>:</w:t>
      </w:r>
      <w:r w:rsidRPr="003E4C00">
        <w:t xml:space="preserve">" </w:t>
      </w:r>
      <w:r w:rsidR="009603A4">
        <w:t xml:space="preserve">in bold letters, followed by a </w:t>
      </w:r>
      <w:r>
        <w:t>concise a</w:t>
      </w:r>
      <w:r w:rsidRPr="003E4C00">
        <w:t>bstract (100</w:t>
      </w:r>
      <w:r w:rsidR="00FD1358" w:rsidRPr="00B53E57">
        <w:t>–</w:t>
      </w:r>
      <w:r w:rsidRPr="003E4C00">
        <w:t xml:space="preserve">250 words) which presents briefly the content and very importantly, the news and results of the paper in words understandable also to non-specialists. </w:t>
      </w:r>
    </w:p>
    <w:p w14:paraId="543986E6" w14:textId="77777777" w:rsidR="009603A4" w:rsidRPr="003E4C00" w:rsidRDefault="009603A4" w:rsidP="009603A4">
      <w:pPr>
        <w:pStyle w:val="Heading2"/>
      </w:pPr>
      <w:r>
        <w:t>Keyw</w:t>
      </w:r>
      <w:r w:rsidRPr="003E4C00">
        <w:t>ords</w:t>
      </w:r>
    </w:p>
    <w:p w14:paraId="3DF90563" w14:textId="6E5E5EA3" w:rsidR="009603A4" w:rsidRPr="003E4C00" w:rsidRDefault="009603A4" w:rsidP="009603A4">
      <w:r w:rsidRPr="003E4C00">
        <w:t>Leave two lines blank, then type "</w:t>
      </w:r>
      <w:r>
        <w:rPr>
          <w:b/>
        </w:rPr>
        <w:t>Keywords</w:t>
      </w:r>
      <w:r w:rsidRPr="003E4C00">
        <w:rPr>
          <w:b/>
        </w:rPr>
        <w:t>:</w:t>
      </w:r>
      <w:r w:rsidRPr="003E4C00">
        <w:t xml:space="preserve">" in bold </w:t>
      </w:r>
      <w:r>
        <w:t>letters, followed by 2</w:t>
      </w:r>
      <w:r w:rsidR="00FD1358" w:rsidRPr="00B53E57">
        <w:t>–</w:t>
      </w:r>
      <w:r>
        <w:t>5</w:t>
      </w:r>
      <w:r w:rsidRPr="003E4C00">
        <w:t xml:space="preserve"> key words. </w:t>
      </w:r>
      <w:r>
        <w:t>Please us</w:t>
      </w:r>
      <w:r w:rsidR="00DE762D">
        <w:t>e</w:t>
      </w:r>
      <w:r w:rsidRPr="003E4C00">
        <w:t xml:space="preserve"> those key words which you would use to find a paper with content you are preparing.</w:t>
      </w:r>
    </w:p>
    <w:p w14:paraId="15508D05" w14:textId="77777777" w:rsidR="00791C60" w:rsidRPr="003E4C00" w:rsidRDefault="00791C60" w:rsidP="00791C60">
      <w:pPr>
        <w:pStyle w:val="Heading1"/>
      </w:pPr>
      <w:r>
        <w:t>Main body of text (heading 1)</w:t>
      </w:r>
    </w:p>
    <w:p w14:paraId="4E3EBB6D" w14:textId="77777777" w:rsidR="00791C60" w:rsidRPr="003E4C00" w:rsidRDefault="00791C60" w:rsidP="00791C60">
      <w:r>
        <w:t xml:space="preserve">Main headings are in 11 </w:t>
      </w:r>
      <w:proofErr w:type="spellStart"/>
      <w:r>
        <w:t>pt</w:t>
      </w:r>
      <w:proofErr w:type="spellEnd"/>
      <w:r>
        <w:t xml:space="preserve">, left-aligned and in bold letters. The spaces before and after the headings are already included in the format, thus, not </w:t>
      </w:r>
      <w:r w:rsidR="00DF7ACF">
        <w:t xml:space="preserve">extra </w:t>
      </w:r>
      <w:r>
        <w:t>blank lines are necessary</w:t>
      </w:r>
      <w:r w:rsidRPr="003E4C00">
        <w:t>.</w:t>
      </w:r>
      <w:r w:rsidR="00DF7ACF" w:rsidRPr="00DF7ACF">
        <w:t xml:space="preserve"> </w:t>
      </w:r>
      <w:r w:rsidR="00DF7ACF" w:rsidRPr="003E4C00">
        <w:t>Use decimal numbering for headings and subheadings</w:t>
      </w:r>
      <w:r w:rsidR="00DF7ACF">
        <w:t>. This numbering is also integrated in the format specifications.</w:t>
      </w:r>
    </w:p>
    <w:p w14:paraId="57A930CB" w14:textId="77777777" w:rsidR="00791C60" w:rsidRPr="003E4C00" w:rsidRDefault="00791C60" w:rsidP="00DF7ACF">
      <w:pPr>
        <w:pStyle w:val="Heading2"/>
      </w:pPr>
      <w:r>
        <w:t>Subh</w:t>
      </w:r>
      <w:r w:rsidRPr="003E4C00">
        <w:t>eading</w:t>
      </w:r>
      <w:r>
        <w:t xml:space="preserve"> (heading 2)</w:t>
      </w:r>
    </w:p>
    <w:p w14:paraId="10C1C0AD" w14:textId="77777777" w:rsidR="00791C60" w:rsidRDefault="00791C60" w:rsidP="00791C60">
      <w:r w:rsidRPr="003E4C00">
        <w:t xml:space="preserve">Major headings are </w:t>
      </w:r>
      <w:r w:rsidR="00DF7ACF">
        <w:t xml:space="preserve">in 10pt, </w:t>
      </w:r>
      <w:r>
        <w:t>left-aligned</w:t>
      </w:r>
      <w:r w:rsidRPr="003E4C00">
        <w:t>,</w:t>
      </w:r>
      <w:r w:rsidR="00DF7ACF">
        <w:t xml:space="preserve"> and</w:t>
      </w:r>
      <w:r w:rsidRPr="003E4C00">
        <w:t xml:space="preserve"> in bold </w:t>
      </w:r>
      <w:r>
        <w:t xml:space="preserve">letters. </w:t>
      </w:r>
    </w:p>
    <w:p w14:paraId="74097A05" w14:textId="77777777" w:rsidR="00791C60" w:rsidRPr="003E4C00" w:rsidRDefault="00791C60" w:rsidP="00791C60">
      <w:pPr>
        <w:pStyle w:val="Heading3"/>
      </w:pPr>
      <w:proofErr w:type="spellStart"/>
      <w:r>
        <w:t>Subsubheadings</w:t>
      </w:r>
      <w:proofErr w:type="spellEnd"/>
      <w:r>
        <w:t xml:space="preserve"> (heading 3)</w:t>
      </w:r>
    </w:p>
    <w:p w14:paraId="2A9B1578" w14:textId="77777777" w:rsidR="00791C60" w:rsidRPr="003E4C00" w:rsidRDefault="00791C60" w:rsidP="00791C60">
      <w:proofErr w:type="spellStart"/>
      <w:r w:rsidRPr="003E4C00">
        <w:t>Subsubheadings</w:t>
      </w:r>
      <w:proofErr w:type="spellEnd"/>
      <w:r w:rsidRPr="003E4C00">
        <w:t xml:space="preserve"> </w:t>
      </w:r>
      <w:r>
        <w:t>are to be typed</w:t>
      </w:r>
      <w:r w:rsidR="00DF7ACF">
        <w:t xml:space="preserve"> 10pt and</w:t>
      </w:r>
      <w:r>
        <w:t xml:space="preserve"> in italics. </w:t>
      </w:r>
    </w:p>
    <w:p w14:paraId="1A93559E" w14:textId="77777777" w:rsidR="00791C60" w:rsidRPr="003E4C00" w:rsidRDefault="00791C60" w:rsidP="00791C60">
      <w:pPr>
        <w:pStyle w:val="Heading2"/>
      </w:pPr>
      <w:r w:rsidRPr="003E4C00">
        <w:t>Footnotes</w:t>
      </w:r>
    </w:p>
    <w:p w14:paraId="21484AA5" w14:textId="77777777" w:rsidR="00791C60" w:rsidRPr="003E4C00" w:rsidRDefault="00791C60" w:rsidP="00791C60">
      <w:r w:rsidRPr="003E4C00">
        <w:t>Mark footnot</w:t>
      </w:r>
      <w:r w:rsidR="00907627">
        <w:t>es in the text with a number.</w:t>
      </w:r>
      <w:r w:rsidRPr="003E4C00">
        <w:t xml:space="preserve"> Place footnotes at the bottom of the page, separated from the text above it by a horizontal line</w:t>
      </w:r>
      <w:r w:rsidR="00DF7ACF">
        <w:rPr>
          <w:rStyle w:val="FootnoteReference"/>
        </w:rPr>
        <w:footnoteReference w:id="1"/>
      </w:r>
      <w:r w:rsidRPr="003E4C00">
        <w:t>.</w:t>
      </w:r>
    </w:p>
    <w:p w14:paraId="6D6450EA" w14:textId="77777777" w:rsidR="00791C60" w:rsidRPr="00791C60" w:rsidRDefault="00791C60" w:rsidP="00791C60">
      <w:pPr>
        <w:pStyle w:val="Heading2"/>
      </w:pPr>
      <w:r w:rsidRPr="003E4C00">
        <w:t>Illustrations and Tables</w:t>
      </w:r>
    </w:p>
    <w:p w14:paraId="3C810AF5" w14:textId="77777777" w:rsidR="00791C60" w:rsidRDefault="006266F4" w:rsidP="00791C60">
      <w:pPr>
        <w:pStyle w:val="Heading3"/>
      </w:pPr>
      <w:r>
        <w:t>Placement</w:t>
      </w:r>
      <w:r w:rsidR="00791C60" w:rsidRPr="003E4C00">
        <w:t xml:space="preserve"> </w:t>
      </w:r>
    </w:p>
    <w:p w14:paraId="3D8E2CD9" w14:textId="77777777" w:rsidR="00791C60" w:rsidRPr="003E4C00" w:rsidRDefault="00791C60" w:rsidP="00791C60">
      <w:r w:rsidRPr="003E4C00">
        <w:t>Figures must be placed in the appropriate location in the document, as close as practicable to the reference of the figure in the text. While figures and tables are usually aligned horizontally on the page, large figures and tables sometimes need to be turned on their sides. If you must turn a figure or table sideways, please be sure that the top is always on the left-hand side of the page.</w:t>
      </w:r>
      <w:r w:rsidR="006266F4">
        <w:t xml:space="preserve"> Alternatively, large figures can also be placed in one column. </w:t>
      </w:r>
      <w:r w:rsidRPr="003E4C00">
        <w:t xml:space="preserve"> </w:t>
      </w:r>
    </w:p>
    <w:p w14:paraId="125B647D" w14:textId="77777777" w:rsidR="00791C60" w:rsidRDefault="00791C60" w:rsidP="00791C60">
      <w:pPr>
        <w:pStyle w:val="Heading3"/>
      </w:pPr>
      <w:r w:rsidRPr="003E4C00">
        <w:t xml:space="preserve">Captions </w:t>
      </w:r>
    </w:p>
    <w:p w14:paraId="572AD937" w14:textId="77777777" w:rsidR="00791C60" w:rsidRDefault="00791C60" w:rsidP="00791C60">
      <w:r w:rsidRPr="003E4C00">
        <w:t xml:space="preserve">All captions should be typed </w:t>
      </w:r>
      <w:r w:rsidR="00907627">
        <w:t>in 9pt</w:t>
      </w:r>
      <w:r w:rsidRPr="003E4C00">
        <w:t xml:space="preserve">, </w:t>
      </w:r>
      <w:r w:rsidR="006266F4">
        <w:t>left-aligned</w:t>
      </w:r>
      <w:r w:rsidRPr="003E4C00">
        <w:t xml:space="preserve"> directly beneath the illustration. </w:t>
      </w:r>
      <w:r w:rsidR="00907627">
        <w:t>I</w:t>
      </w:r>
      <w:r w:rsidRPr="003E4C00">
        <w:t>f they use more than one line</w:t>
      </w:r>
      <w:r w:rsidR="00907627">
        <w:t xml:space="preserve"> 0.8 spacing is used</w:t>
      </w:r>
      <w:r w:rsidRPr="003E4C00">
        <w:t xml:space="preserve">. All captions are to be numbered consecutively, e.g. Figure 1, Table 2, Figure </w:t>
      </w:r>
      <w:r w:rsidR="00907627">
        <w:t>2</w:t>
      </w:r>
      <w:r w:rsidRPr="003E4C00">
        <w:t>.</w:t>
      </w:r>
    </w:p>
    <w:p w14:paraId="21DBE99A" w14:textId="77777777" w:rsidR="00FB3A39" w:rsidRPr="003E4C00" w:rsidRDefault="00FB3A39" w:rsidP="00791C60"/>
    <w:p w14:paraId="0C9D6B86" w14:textId="77777777" w:rsidR="00791C60" w:rsidRPr="003E4C00" w:rsidRDefault="004145E4" w:rsidP="00791C60">
      <w:r>
        <w:rPr>
          <w:noProof/>
          <w:lang w:eastAsia="en-GB"/>
        </w:rPr>
        <w:drawing>
          <wp:inline distT="0" distB="0" distL="0" distR="0" wp14:anchorId="3B30AFFB" wp14:editId="55DC0A79">
            <wp:extent cx="2930525" cy="631825"/>
            <wp:effectExtent l="0" t="0" r="0" b="0"/>
            <wp:docPr id="2" name="Bild 2" descr="Welcome to the International Cartograph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he International Cartographic Assoc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525" cy="631825"/>
                    </a:xfrm>
                    <a:prstGeom prst="rect">
                      <a:avLst/>
                    </a:prstGeom>
                    <a:noFill/>
                    <a:ln>
                      <a:noFill/>
                    </a:ln>
                  </pic:spPr>
                </pic:pic>
              </a:graphicData>
            </a:graphic>
          </wp:inline>
        </w:drawing>
      </w:r>
    </w:p>
    <w:p w14:paraId="0E32BE76" w14:textId="496CC88D" w:rsidR="00791C60" w:rsidRPr="003E4C00" w:rsidRDefault="00791C60" w:rsidP="00F22EE9">
      <w:pPr>
        <w:pStyle w:val="FigTablecaptionlongerthan1line"/>
      </w:pPr>
      <w:r w:rsidRPr="003E4C00">
        <w:t xml:space="preserve">Figure 1. </w:t>
      </w:r>
      <w:r w:rsidRPr="00433A7E">
        <w:t>Figure</w:t>
      </w:r>
      <w:r w:rsidRPr="003E4C00">
        <w:t xml:space="preserve"> placement and numbering</w:t>
      </w:r>
      <w:r w:rsidR="00945729">
        <w:t>.</w:t>
      </w:r>
      <w:r w:rsidR="00907627">
        <w:t xml:space="preserve"> </w:t>
      </w:r>
      <w:r w:rsidR="00945729">
        <w:t>“T</w:t>
      </w:r>
      <w:r w:rsidR="00907627">
        <w:t>he famous ICA logo</w:t>
      </w:r>
      <w:r w:rsidR="00945729">
        <w:t>”</w:t>
      </w:r>
      <w:r w:rsidR="00907627">
        <w:t>.</w:t>
      </w:r>
    </w:p>
    <w:p w14:paraId="4BC172FB" w14:textId="77777777" w:rsidR="00791C60" w:rsidRDefault="00791C60" w:rsidP="00791C60">
      <w:pPr>
        <w:pStyle w:val="Heading3"/>
      </w:pPr>
      <w:r w:rsidRPr="003E4C00">
        <w:t>Copyright</w:t>
      </w:r>
    </w:p>
    <w:p w14:paraId="5764F746" w14:textId="2166EB1A" w:rsidR="00791C60" w:rsidRPr="003E4C00" w:rsidRDefault="00791C60" w:rsidP="00791C60">
      <w:r w:rsidRPr="003E4C00">
        <w:t xml:space="preserve">If your article contains any copyrighted illustrations or imagery, please include a statement of copyright such as: © </w:t>
      </w:r>
      <w:r w:rsidR="009603A4">
        <w:t>Springer Verlag Copyright 20xx (fill in year).</w:t>
      </w:r>
      <w:r w:rsidRPr="003E4C00">
        <w:t xml:space="preserve"> It is the author's responsibility to obtain any necessary copyright permission. After publication, your article is distributed under </w:t>
      </w:r>
      <w:r w:rsidRPr="009603A4">
        <w:t xml:space="preserve">the </w:t>
      </w:r>
      <w:r w:rsidRPr="00AA7AC6">
        <w:t xml:space="preserve">Creative Commons Attribution </w:t>
      </w:r>
      <w:r w:rsidR="00AA7AC6" w:rsidRPr="00AA7AC6">
        <w:t>4</w:t>
      </w:r>
      <w:r w:rsidRPr="00AA7AC6">
        <w:t>.0 License</w:t>
      </w:r>
      <w:r w:rsidRPr="003E4C00">
        <w:t xml:space="preserve"> and you retain the copyright. </w:t>
      </w:r>
    </w:p>
    <w:p w14:paraId="576F2E71" w14:textId="77777777" w:rsidR="00791C60" w:rsidRPr="003E4C00" w:rsidRDefault="00791C60" w:rsidP="00DF7ACF">
      <w:pPr>
        <w:pStyle w:val="Heading2"/>
      </w:pPr>
      <w:r w:rsidRPr="003E4C00">
        <w:t xml:space="preserve">Equations, Symbols and Units </w:t>
      </w:r>
    </w:p>
    <w:p w14:paraId="5F55821C" w14:textId="77777777" w:rsidR="00791C60" w:rsidRDefault="00791C60" w:rsidP="00791C60">
      <w:pPr>
        <w:pStyle w:val="Heading3"/>
      </w:pPr>
      <w:r w:rsidRPr="003E4C00">
        <w:t xml:space="preserve">Equations </w:t>
      </w:r>
    </w:p>
    <w:p w14:paraId="6E6D5CF0" w14:textId="77777777" w:rsidR="008B3E56" w:rsidRDefault="008B3E56" w:rsidP="008B3E56">
      <w:r w:rsidRPr="003E4C00">
        <w:t xml:space="preserve">Equations should be numbered consecutively throughout the paper. The equation number is enclosed in parentheses and placed flush right. </w:t>
      </w:r>
    </w:p>
    <w:p w14:paraId="74934B2F" w14:textId="77777777" w:rsidR="008B3E56" w:rsidRDefault="008B3E56" w:rsidP="008B3E56"/>
    <w:tbl>
      <w:tblPr>
        <w:tblW w:w="0" w:type="auto"/>
        <w:tblLook w:val="04A0" w:firstRow="1" w:lastRow="0" w:firstColumn="1" w:lastColumn="0" w:noHBand="0" w:noVBand="1"/>
      </w:tblPr>
      <w:tblGrid>
        <w:gridCol w:w="3652"/>
        <w:gridCol w:w="1205"/>
      </w:tblGrid>
      <w:tr w:rsidR="008B3E56" w:rsidRPr="00862B14" w14:paraId="34D9FAEE" w14:textId="77777777" w:rsidTr="00000F38">
        <w:tc>
          <w:tcPr>
            <w:tcW w:w="3652" w:type="dxa"/>
          </w:tcPr>
          <w:p w14:paraId="51B84EC5" w14:textId="77777777" w:rsidR="008B3E56" w:rsidRPr="00862B14" w:rsidRDefault="004145E4" w:rsidP="00000F38">
            <w:pPr>
              <w:jc w:val="center"/>
            </w:pPr>
            <w:r>
              <w:rPr>
                <w:noProof/>
                <w:lang w:eastAsia="en-GB"/>
              </w:rPr>
              <w:drawing>
                <wp:inline distT="0" distB="0" distL="0" distR="0" wp14:anchorId="758A9913" wp14:editId="611F54ED">
                  <wp:extent cx="1708150" cy="4381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0" cy="438150"/>
                          </a:xfrm>
                          <a:prstGeom prst="rect">
                            <a:avLst/>
                          </a:prstGeom>
                          <a:noFill/>
                          <a:ln>
                            <a:noFill/>
                          </a:ln>
                        </pic:spPr>
                      </pic:pic>
                    </a:graphicData>
                  </a:graphic>
                </wp:inline>
              </w:drawing>
            </w:r>
          </w:p>
        </w:tc>
        <w:tc>
          <w:tcPr>
            <w:tcW w:w="1205" w:type="dxa"/>
            <w:vAlign w:val="center"/>
          </w:tcPr>
          <w:p w14:paraId="26B2CFC8" w14:textId="77777777" w:rsidR="008B3E56" w:rsidRPr="00862B14" w:rsidRDefault="008B3E56" w:rsidP="00000F38">
            <w:pPr>
              <w:jc w:val="right"/>
            </w:pPr>
            <w:r w:rsidRPr="00862B14">
              <w:t>(1)</w:t>
            </w:r>
          </w:p>
        </w:tc>
      </w:tr>
      <w:tr w:rsidR="008B3E56" w:rsidRPr="00862B14" w14:paraId="5D5F627D" w14:textId="77777777" w:rsidTr="00000F38">
        <w:tc>
          <w:tcPr>
            <w:tcW w:w="3652" w:type="dxa"/>
          </w:tcPr>
          <w:p w14:paraId="297C5D0C" w14:textId="77777777" w:rsidR="008B3E56" w:rsidRPr="00862B14" w:rsidRDefault="008B3E56" w:rsidP="00000F38">
            <w:pPr>
              <w:jc w:val="center"/>
              <w:rPr>
                <w:noProof/>
                <w:lang w:eastAsia="de-DE"/>
              </w:rPr>
            </w:pPr>
            <w:r w:rsidRPr="00862B14">
              <w:rPr>
                <w:position w:val="-22"/>
                <w:sz w:val="24"/>
                <w:szCs w:val="24"/>
              </w:rPr>
              <w:object w:dxaOrig="1500" w:dyaOrig="520" w14:anchorId="0A09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9.25pt" o:ole="">
                  <v:imagedata r:id="rId11" o:title=""/>
                </v:shape>
                <o:OLEObject Type="Embed" ProgID="Equation.DSMT4" ShapeID="_x0000_i1025" DrawAspect="Content" ObjectID="_1672771050" r:id="rId12"/>
              </w:object>
            </w:r>
          </w:p>
        </w:tc>
        <w:tc>
          <w:tcPr>
            <w:tcW w:w="1205" w:type="dxa"/>
            <w:vAlign w:val="center"/>
          </w:tcPr>
          <w:p w14:paraId="230A4E02" w14:textId="77777777" w:rsidR="008B3E56" w:rsidRPr="00862B14" w:rsidRDefault="008B3E56" w:rsidP="00000F38">
            <w:pPr>
              <w:jc w:val="right"/>
            </w:pPr>
            <w:r w:rsidRPr="00862B14">
              <w:t>(2)</w:t>
            </w:r>
          </w:p>
        </w:tc>
      </w:tr>
    </w:tbl>
    <w:p w14:paraId="2F52455B" w14:textId="77777777" w:rsidR="008B3E56" w:rsidRPr="00862B14" w:rsidRDefault="008B3E56" w:rsidP="008B3E56"/>
    <w:p w14:paraId="023B75C6" w14:textId="77777777" w:rsidR="008B3E56" w:rsidRPr="003E4C00" w:rsidRDefault="008B3E56" w:rsidP="008B3E56">
      <w:r w:rsidRPr="003E4C00">
        <w:t xml:space="preserve">where </w:t>
      </w:r>
      <w:r w:rsidRPr="003E4C00">
        <w:tab/>
      </w:r>
      <w:proofErr w:type="spellStart"/>
      <w:r>
        <w:t>d</w:t>
      </w:r>
      <w:r w:rsidRPr="00C5062A">
        <w:rPr>
          <w:vertAlign w:val="subscript"/>
        </w:rPr>
        <w:t>ij</w:t>
      </w:r>
      <w:proofErr w:type="spellEnd"/>
      <w:r w:rsidRPr="003E4C00">
        <w:rPr>
          <w:i/>
        </w:rPr>
        <w:t xml:space="preserve"> </w:t>
      </w:r>
      <w:r>
        <w:t xml:space="preserve">= distance of point </w:t>
      </w:r>
      <w:proofErr w:type="spellStart"/>
      <w:r>
        <w:t>i</w:t>
      </w:r>
      <w:proofErr w:type="spellEnd"/>
      <w:r>
        <w:t xml:space="preserve"> to line j</w:t>
      </w:r>
    </w:p>
    <w:p w14:paraId="3E21EBDF" w14:textId="77777777" w:rsidR="008B3E56" w:rsidRPr="003E4C00" w:rsidRDefault="008B3E56" w:rsidP="008B3E56">
      <w:r w:rsidRPr="003E4C00">
        <w:tab/>
      </w:r>
      <w:r>
        <w:t>....</w:t>
      </w:r>
    </w:p>
    <w:p w14:paraId="366293AB" w14:textId="77777777" w:rsidR="008B3E56" w:rsidRDefault="008B3E56" w:rsidP="00791C60"/>
    <w:p w14:paraId="7EC7E6CD" w14:textId="77777777" w:rsidR="00791C60" w:rsidRDefault="00791C60" w:rsidP="00791C60">
      <w:pPr>
        <w:pStyle w:val="Heading3"/>
      </w:pPr>
      <w:r w:rsidRPr="003E4C00">
        <w:lastRenderedPageBreak/>
        <w:t xml:space="preserve">Symbols and Units </w:t>
      </w:r>
    </w:p>
    <w:p w14:paraId="55EE44F3" w14:textId="77777777" w:rsidR="00791C60" w:rsidRPr="003E4C00" w:rsidRDefault="00791C60" w:rsidP="00791C60">
      <w:r w:rsidRPr="003E4C00">
        <w:t>Use the SI (</w:t>
      </w:r>
      <w:proofErr w:type="spellStart"/>
      <w:r w:rsidRPr="003E4C00">
        <w:t>Système</w:t>
      </w:r>
      <w:proofErr w:type="spellEnd"/>
      <w:r w:rsidRPr="003E4C00">
        <w:t xml:space="preserve"> Internationale) Units and Symbols. Unusual characters or symbols should be explained in a list of nomenclature.</w:t>
      </w:r>
    </w:p>
    <w:p w14:paraId="30D80F7F" w14:textId="77777777" w:rsidR="00791C60" w:rsidRPr="003E4C00" w:rsidRDefault="00791C60" w:rsidP="00DF7ACF">
      <w:pPr>
        <w:pStyle w:val="Heading2"/>
      </w:pPr>
      <w:r w:rsidRPr="003E4C00">
        <w:t>References</w:t>
      </w:r>
    </w:p>
    <w:p w14:paraId="6BD74038" w14:textId="4E70B169" w:rsidR="00791C60" w:rsidRPr="003E4C00" w:rsidRDefault="00791C60" w:rsidP="00791C60">
      <w:r w:rsidRPr="003E4C00">
        <w:t xml:space="preserve">References should be cited in the text, </w:t>
      </w:r>
      <w:r w:rsidR="004145E4">
        <w:t>e.g.</w:t>
      </w:r>
      <w:r w:rsidRPr="003E4C00">
        <w:t xml:space="preserve"> </w:t>
      </w:r>
      <w:proofErr w:type="spellStart"/>
      <w:r w:rsidR="006A567F" w:rsidRPr="006A567F">
        <w:t>Ahn</w:t>
      </w:r>
      <w:proofErr w:type="spellEnd"/>
      <w:r w:rsidR="006A567F" w:rsidRPr="006A567F">
        <w:t xml:space="preserve"> and Freeman (1984)</w:t>
      </w:r>
      <w:r w:rsidR="006A567F">
        <w:t xml:space="preserve">, </w:t>
      </w:r>
      <w:proofErr w:type="spellStart"/>
      <w:r w:rsidR="006A567F" w:rsidRPr="006A567F">
        <w:t>Aasgaard</w:t>
      </w:r>
      <w:proofErr w:type="spellEnd"/>
      <w:r w:rsidR="006A567F" w:rsidRPr="006A567F">
        <w:t xml:space="preserve"> (1992), </w:t>
      </w:r>
      <w:r w:rsidR="006A567F">
        <w:t xml:space="preserve">and </w:t>
      </w:r>
      <w:r w:rsidR="004145E4">
        <w:t xml:space="preserve">Werder et al. </w:t>
      </w:r>
      <w:r w:rsidR="006A567F">
        <w:t>(</w:t>
      </w:r>
      <w:r w:rsidR="004145E4">
        <w:t>2010</w:t>
      </w:r>
      <w:r w:rsidRPr="003E4C00">
        <w:t xml:space="preserve">), and listed in alphabetical order in the reference section. </w:t>
      </w:r>
    </w:p>
    <w:p w14:paraId="3BC79051" w14:textId="77777777" w:rsidR="00791C60" w:rsidRPr="003E4C00" w:rsidRDefault="00791C60" w:rsidP="00DF7ACF">
      <w:pPr>
        <w:pStyle w:val="Heading2"/>
      </w:pPr>
      <w:r w:rsidRPr="003E4C00">
        <w:t>Acknowledgements (optional)</w:t>
      </w:r>
    </w:p>
    <w:p w14:paraId="71F84385" w14:textId="77777777" w:rsidR="00791C60" w:rsidRPr="003E4C00" w:rsidRDefault="00791C60" w:rsidP="00791C60">
      <w:r w:rsidRPr="003E4C00">
        <w:t>Acknowledgements of support for the project</w:t>
      </w:r>
      <w:r w:rsidR="00D07FF2">
        <w:t xml:space="preserve"> </w:t>
      </w:r>
      <w:r w:rsidRPr="003E4C00">
        <w:t>/</w:t>
      </w:r>
      <w:r w:rsidR="00D07FF2">
        <w:t xml:space="preserve"> </w:t>
      </w:r>
      <w:r w:rsidRPr="003E4C00">
        <w:t>paper</w:t>
      </w:r>
      <w:r w:rsidR="00D07FF2">
        <w:t xml:space="preserve"> </w:t>
      </w:r>
      <w:r w:rsidRPr="003E4C00">
        <w:t>/</w:t>
      </w:r>
      <w:r w:rsidR="00D07FF2">
        <w:t xml:space="preserve"> </w:t>
      </w:r>
      <w:r w:rsidRPr="003E4C00">
        <w:t xml:space="preserve">author are welcome. </w:t>
      </w:r>
    </w:p>
    <w:p w14:paraId="5C434C30" w14:textId="77777777" w:rsidR="00791C60" w:rsidRPr="003E4C00" w:rsidRDefault="00791C60" w:rsidP="00DF7ACF">
      <w:pPr>
        <w:pStyle w:val="Heading2"/>
      </w:pPr>
      <w:r w:rsidRPr="003E4C00">
        <w:t>Appendix (optional)</w:t>
      </w:r>
    </w:p>
    <w:p w14:paraId="1CCEA57B" w14:textId="77777777" w:rsidR="00791C60" w:rsidRPr="003E4C00" w:rsidRDefault="00791C60" w:rsidP="00791C60">
      <w:r w:rsidRPr="003E4C00">
        <w:t xml:space="preserve">Any additional supporting data may be appended, provided the paper does not exceed the limits given above. </w:t>
      </w:r>
    </w:p>
    <w:p w14:paraId="3EAF2392" w14:textId="77777777" w:rsidR="00C461F1" w:rsidRPr="007E1DB3" w:rsidRDefault="00C461F1" w:rsidP="00791C60">
      <w:pPr>
        <w:pStyle w:val="Heading1"/>
      </w:pPr>
      <w:bookmarkStart w:id="2" w:name="_Toc274606356"/>
      <w:r w:rsidRPr="00791C60">
        <w:t>References</w:t>
      </w:r>
      <w:bookmarkEnd w:id="2"/>
      <w:r w:rsidRPr="007E1DB3">
        <w:t xml:space="preserve"> </w:t>
      </w:r>
    </w:p>
    <w:p w14:paraId="165C7F18" w14:textId="2F1A6C6B" w:rsidR="00F7593E" w:rsidRDefault="00F7593E" w:rsidP="00F7593E">
      <w:pPr>
        <w:pStyle w:val="Referencetext"/>
      </w:pPr>
      <w:proofErr w:type="spellStart"/>
      <w:r>
        <w:t>Aasgaard</w:t>
      </w:r>
      <w:proofErr w:type="spellEnd"/>
      <w:r>
        <w:t xml:space="preserve">, R., 1992. Real time cartographic generalization, a requirement for efficient presentation of geographic data. In: </w:t>
      </w:r>
      <w:r w:rsidRPr="00F7593E">
        <w:rPr>
          <w:i/>
          <w:iCs/>
        </w:rPr>
        <w:t>Proc.</w:t>
      </w:r>
      <w:r w:rsidR="000511BA">
        <w:rPr>
          <w:i/>
          <w:iCs/>
        </w:rPr>
        <w:t>, 5th</w:t>
      </w:r>
      <w:r w:rsidRPr="00F7593E">
        <w:rPr>
          <w:i/>
          <w:iCs/>
        </w:rPr>
        <w:t xml:space="preserve"> Symposium on Spatial Data Handling (SDH’92)</w:t>
      </w:r>
      <w:r w:rsidR="001E4A76">
        <w:t xml:space="preserve">, </w:t>
      </w:r>
      <w:r w:rsidR="001E4A76" w:rsidRPr="001E4A76">
        <w:t>August 3-7, 1992, Charleston, South Carolina, USA, vol. 1,</w:t>
      </w:r>
      <w:r>
        <w:t xml:space="preserve"> pp. 113–122.</w:t>
      </w:r>
    </w:p>
    <w:p w14:paraId="75847795" w14:textId="0684B0D4" w:rsidR="00F7593E" w:rsidRDefault="00F7593E" w:rsidP="00F7593E">
      <w:pPr>
        <w:pStyle w:val="Referencetext"/>
      </w:pPr>
      <w:proofErr w:type="spellStart"/>
      <w:r>
        <w:t>Ahn</w:t>
      </w:r>
      <w:proofErr w:type="spellEnd"/>
      <w:r>
        <w:t xml:space="preserve">, J. and Freeman, H., 1984. AUTONAP – An expert system for automatic map name placement. In: </w:t>
      </w:r>
      <w:r w:rsidRPr="00F7593E">
        <w:rPr>
          <w:i/>
          <w:iCs/>
        </w:rPr>
        <w:t>Proc. First Symposium on Spatial Data Handling (SDH'84)</w:t>
      </w:r>
      <w:r w:rsidR="001E4A76" w:rsidRPr="001E4A76">
        <w:t>, Zurich, Switzerland</w:t>
      </w:r>
      <w:r w:rsidR="001E4A76">
        <w:t>,</w:t>
      </w:r>
      <w:r>
        <w:t xml:space="preserve"> vol 2, pp. 544–569.</w:t>
      </w:r>
    </w:p>
    <w:p w14:paraId="5FF4613E" w14:textId="2FF65836" w:rsidR="00C461F1" w:rsidRPr="007E1DB3" w:rsidRDefault="00C461F1" w:rsidP="00E331C5">
      <w:pPr>
        <w:pStyle w:val="Referencetext"/>
      </w:pPr>
      <w:r w:rsidRPr="007E1DB3">
        <w:t>Mooney, P., Corcoran, P. and Winstanley, A.C. (2010). Towards Quality Metrics for OpenStreetMap, ACM SIGSPATIAL GIS'10, November 2–5, 2010, San Jose, California (accepted).</w:t>
      </w:r>
    </w:p>
    <w:p w14:paraId="3D43731F" w14:textId="77777777" w:rsidR="00C461F1" w:rsidRPr="007E1DB3" w:rsidRDefault="00C461F1" w:rsidP="00E331C5">
      <w:pPr>
        <w:pStyle w:val="Referencetext"/>
      </w:pPr>
      <w:r w:rsidRPr="007E1DB3">
        <w:rPr>
          <w:lang w:val="de-DE"/>
        </w:rPr>
        <w:t xml:space="preserve">Werder, S., Kieler, B. and Sester, M. (2010). </w:t>
      </w:r>
      <w:r w:rsidRPr="007E1DB3">
        <w:t>Semi-Automatic Semantic Interpretation of Buildings and Settlement Areas in User-Generated Spatial Data. ACM SIGSPATIAL GIS'10, November 2–5, 2010, San Jose, California (accepted).</w:t>
      </w:r>
    </w:p>
    <w:p w14:paraId="5FA43FCE" w14:textId="77777777" w:rsidR="00C461F1" w:rsidRPr="007E1DB3" w:rsidRDefault="00C461F1" w:rsidP="00E331C5">
      <w:pPr>
        <w:pStyle w:val="Referencetext"/>
      </w:pPr>
      <w:proofErr w:type="spellStart"/>
      <w:r w:rsidRPr="006E1443">
        <w:rPr>
          <w:lang w:val="en-GB"/>
        </w:rPr>
        <w:t>Zielstra</w:t>
      </w:r>
      <w:proofErr w:type="spellEnd"/>
      <w:r w:rsidRPr="006E1443">
        <w:rPr>
          <w:lang w:val="en-GB"/>
        </w:rPr>
        <w:t xml:space="preserve">, D. and </w:t>
      </w:r>
      <w:proofErr w:type="spellStart"/>
      <w:r w:rsidRPr="006E1443">
        <w:rPr>
          <w:lang w:val="en-GB"/>
        </w:rPr>
        <w:t>Zipf</w:t>
      </w:r>
      <w:proofErr w:type="spellEnd"/>
      <w:r w:rsidRPr="006E1443">
        <w:rPr>
          <w:lang w:val="en-GB"/>
        </w:rPr>
        <w:t xml:space="preserve">, A. (2010). </w:t>
      </w:r>
      <w:r w:rsidRPr="007E1DB3">
        <w:t xml:space="preserve">OpenStreetMap Data Quality Research in Germany. </w:t>
      </w:r>
      <w:proofErr w:type="spellStart"/>
      <w:r w:rsidRPr="007E1DB3">
        <w:t>GIScience</w:t>
      </w:r>
      <w:proofErr w:type="spellEnd"/>
      <w:r w:rsidRPr="007E1DB3">
        <w:t xml:space="preserve"> 2010. Sixth international conference on Geographic Information Science. Zurich, Switzerland.</w:t>
      </w:r>
    </w:p>
    <w:sectPr w:rsidR="00C461F1" w:rsidRPr="007E1DB3" w:rsidSect="00135A25">
      <w:headerReference w:type="default" r:id="rId13"/>
      <w:headerReference w:type="first" r:id="rId14"/>
      <w:type w:val="continuous"/>
      <w:pgSz w:w="11907" w:h="16840" w:code="9"/>
      <w:pgMar w:top="1418" w:right="1134" w:bottom="1588" w:left="1134" w:header="567" w:footer="1418" w:gutter="0"/>
      <w:pgNumType w:start="1"/>
      <w:cols w:num="2" w:space="341" w:equalWidth="0">
        <w:col w:w="4649" w:space="341"/>
        <w:col w:w="4649"/>
      </w:cols>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2C25C" w14:textId="77777777" w:rsidR="009F5F3C" w:rsidRDefault="009F5F3C" w:rsidP="007A6B63">
      <w:r>
        <w:separator/>
      </w:r>
    </w:p>
  </w:endnote>
  <w:endnote w:type="continuationSeparator" w:id="0">
    <w:p w14:paraId="1ED86919" w14:textId="77777777" w:rsidR="009F5F3C" w:rsidRDefault="009F5F3C" w:rsidP="007A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0071" w14:textId="77777777" w:rsidR="009F5F3C" w:rsidRDefault="009F5F3C" w:rsidP="007A6B63">
      <w:r>
        <w:separator/>
      </w:r>
    </w:p>
  </w:footnote>
  <w:footnote w:type="continuationSeparator" w:id="0">
    <w:p w14:paraId="3A251257" w14:textId="77777777" w:rsidR="009F5F3C" w:rsidRDefault="009F5F3C" w:rsidP="007A6B63">
      <w:r>
        <w:continuationSeparator/>
      </w:r>
    </w:p>
  </w:footnote>
  <w:footnote w:id="1">
    <w:p w14:paraId="38814D0F" w14:textId="77777777" w:rsidR="00D65F79" w:rsidRPr="00DF7ACF" w:rsidRDefault="00D65F79">
      <w:pPr>
        <w:pStyle w:val="FootnoteText"/>
      </w:pPr>
      <w:r>
        <w:rPr>
          <w:rStyle w:val="FootnoteReference"/>
        </w:rPr>
        <w:footnoteRef/>
      </w:r>
      <w:r>
        <w:t xml:space="preserve"> </w:t>
      </w:r>
      <w:r w:rsidRPr="003E4C00">
        <w:t>Place footnotes at the bottom of the page, separated from the text above it by a horizontal 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0F52" w14:textId="77777777" w:rsidR="00D65F79" w:rsidRDefault="00A03DC0" w:rsidP="00AB334C">
    <w:pPr>
      <w:pStyle w:val="Header"/>
      <w:pBdr>
        <w:bottom w:val="single" w:sz="6" w:space="1" w:color="auto"/>
      </w:pBdr>
      <w:jc w:val="left"/>
    </w:pPr>
    <w:r>
      <w:rPr>
        <w:noProof/>
        <w:lang w:eastAsia="en-GB"/>
      </w:rPr>
      <w:drawing>
        <wp:inline distT="0" distB="0" distL="0" distR="0" wp14:anchorId="31FACF02" wp14:editId="7DE4403D">
          <wp:extent cx="2001600"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_ful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F464A24" w14:textId="575328F0" w:rsidR="00D65F79" w:rsidRPr="00ED31F4" w:rsidRDefault="00ED31F4" w:rsidP="00ED31F4">
        <w:pPr>
          <w:pStyle w:val="Pagenumbers"/>
        </w:pPr>
        <w:r w:rsidRPr="00ED31F4">
          <w:fldChar w:fldCharType="begin"/>
        </w:r>
        <w:r w:rsidRPr="00ED31F4">
          <w:instrText xml:space="preserve"> PAGE </w:instrText>
        </w:r>
        <w:r w:rsidRPr="00ED31F4">
          <w:fldChar w:fldCharType="separate"/>
        </w:r>
        <w:r w:rsidRPr="00ED31F4">
          <w:rPr>
            <w:noProof/>
          </w:rPr>
          <w:t>2</w:t>
        </w:r>
        <w:r w:rsidRPr="00ED31F4">
          <w:fldChar w:fldCharType="end"/>
        </w:r>
        <w:r w:rsidRPr="00ED31F4">
          <w:t xml:space="preserve"> of </w:t>
        </w:r>
        <w:r w:rsidRPr="00ED31F4">
          <w:fldChar w:fldCharType="begin"/>
        </w:r>
        <w:r w:rsidRPr="00ED31F4">
          <w:instrText xml:space="preserve"> NUMPAGES  </w:instrText>
        </w:r>
        <w:r w:rsidRPr="00ED31F4">
          <w:fldChar w:fldCharType="separate"/>
        </w:r>
        <w:r w:rsidRPr="00ED31F4">
          <w:rPr>
            <w:noProof/>
          </w:rPr>
          <w:t>2</w:t>
        </w:r>
        <w:r w:rsidRPr="00ED31F4">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659F" w14:textId="77777777" w:rsidR="00D65F79" w:rsidRDefault="00D65F79" w:rsidP="007A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D46338"/>
    <w:lvl w:ilvl="0">
      <w:start w:val="1"/>
      <w:numFmt w:val="bullet"/>
      <w:pStyle w:val="Aufzhlungszeichen1"/>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C925BBA"/>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2" w15:restartNumberingAfterBreak="0">
    <w:nsid w:val="FFFFFFFE"/>
    <w:multiLevelType w:val="singleLevel"/>
    <w:tmpl w:val="9CD2D358"/>
    <w:lvl w:ilvl="0">
      <w:numFmt w:val="decimal"/>
      <w:pStyle w:val="Listdash"/>
      <w:lvlText w:val="*"/>
      <w:lvlJc w:val="left"/>
    </w:lvl>
  </w:abstractNum>
  <w:abstractNum w:abstractNumId="3" w15:restartNumberingAfterBreak="0">
    <w:nsid w:val="052F1E28"/>
    <w:multiLevelType w:val="singleLevel"/>
    <w:tmpl w:val="FC96C3B0"/>
    <w:lvl w:ilvl="0">
      <w:start w:val="1"/>
      <w:numFmt w:val="lowerLetter"/>
      <w:pStyle w:val="Listletters"/>
      <w:lvlText w:val="%1)"/>
      <w:lvlJc w:val="left"/>
      <w:pPr>
        <w:tabs>
          <w:tab w:val="num" w:pos="717"/>
        </w:tabs>
        <w:ind w:left="360" w:hanging="3"/>
      </w:pPr>
      <w:rPr>
        <w:rFonts w:ascii="Times New Roman" w:hAnsi="Times New Roman" w:hint="default"/>
        <w:b w:val="0"/>
        <w:i w:val="0"/>
        <w:sz w:val="18"/>
        <w:u w:val="none"/>
      </w:rPr>
    </w:lvl>
  </w:abstractNum>
  <w:abstractNum w:abstractNumId="4" w15:restartNumberingAfterBreak="0">
    <w:nsid w:val="0C83369A"/>
    <w:multiLevelType w:val="hybridMultilevel"/>
    <w:tmpl w:val="E2A2E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56368B"/>
    <w:multiLevelType w:val="hybridMultilevel"/>
    <w:tmpl w:val="AE30E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08643E"/>
    <w:multiLevelType w:val="singleLevel"/>
    <w:tmpl w:val="B1383560"/>
    <w:lvl w:ilvl="0">
      <w:start w:val="1"/>
      <w:numFmt w:val="decimal"/>
      <w:pStyle w:val="RefAcknowAppendixtitleoneline"/>
      <w:lvlText w:val="%1."/>
      <w:lvlJc w:val="left"/>
      <w:pPr>
        <w:tabs>
          <w:tab w:val="num" w:pos="717"/>
        </w:tabs>
        <w:ind w:left="360" w:hanging="3"/>
      </w:pPr>
      <w:rPr>
        <w:rFonts w:ascii="Times New Roman" w:hAnsi="Times New Roman" w:hint="default"/>
        <w:b w:val="0"/>
        <w:i w:val="0"/>
        <w:sz w:val="18"/>
        <w:u w:val="none"/>
      </w:rPr>
    </w:lvl>
  </w:abstractNum>
  <w:abstractNum w:abstractNumId="7" w15:restartNumberingAfterBreak="0">
    <w:nsid w:val="401A73C6"/>
    <w:multiLevelType w:val="hybridMultilevel"/>
    <w:tmpl w:val="54C8E7AA"/>
    <w:lvl w:ilvl="0" w:tplc="708AB9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C86D81"/>
    <w:multiLevelType w:val="hybridMultilevel"/>
    <w:tmpl w:val="1A3A95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76427"/>
    <w:multiLevelType w:val="hybridMultilevel"/>
    <w:tmpl w:val="A2DEA524"/>
    <w:lvl w:ilvl="0" w:tplc="07745F7C">
      <w:start w:val="1"/>
      <w:numFmt w:val="decimal"/>
      <w:pStyle w:val="Listnumbering"/>
      <w:lvlText w:val="%1)"/>
      <w:lvlJc w:val="left"/>
      <w:pPr>
        <w:ind w:left="397" w:hanging="227"/>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0" w15:restartNumberingAfterBreak="0">
    <w:nsid w:val="64F72E77"/>
    <w:multiLevelType w:val="hybridMultilevel"/>
    <w:tmpl w:val="1B9A6A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315805"/>
    <w:multiLevelType w:val="hybridMultilevel"/>
    <w:tmpl w:val="AF3C3F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lvl w:ilvl="0">
        <w:start w:val="1"/>
        <w:numFmt w:val="bullet"/>
        <w:pStyle w:val="Listdash"/>
        <w:lvlText w:val=""/>
        <w:lvlJc w:val="left"/>
        <w:pPr>
          <w:tabs>
            <w:tab w:val="num" w:pos="717"/>
          </w:tabs>
          <w:ind w:left="357" w:firstLine="0"/>
        </w:pPr>
        <w:rPr>
          <w:rFonts w:ascii="Symbol" w:hAnsi="Symbol" w:hint="default"/>
        </w:rPr>
      </w:lvl>
    </w:lvlOverride>
  </w:num>
  <w:num w:numId="3">
    <w:abstractNumId w:val="6"/>
  </w:num>
  <w:num w:numId="4">
    <w:abstractNumId w:val="3"/>
  </w:num>
  <w:num w:numId="5">
    <w:abstractNumId w:val="0"/>
  </w:num>
  <w:num w:numId="6">
    <w:abstractNumId w:val="4"/>
  </w:num>
  <w:num w:numId="7">
    <w:abstractNumId w:val="10"/>
  </w:num>
  <w:num w:numId="8">
    <w:abstractNumId w:val="9"/>
  </w:num>
  <w:num w:numId="9">
    <w:abstractNumId w:val="7"/>
  </w:num>
  <w:num w:numId="10">
    <w:abstractNumId w:val="5"/>
  </w:num>
  <w:num w:numId="11">
    <w:abstractNumId w:val="3"/>
  </w:num>
  <w:num w:numId="12">
    <w:abstractNumId w:val="11"/>
  </w:num>
  <w:num w:numId="13">
    <w:abstractNumId w:val="3"/>
  </w:num>
  <w:num w:numId="14">
    <w:abstractNumId w:val="9"/>
    <w:lvlOverride w:ilvl="0">
      <w:startOverride w:val="1"/>
    </w:lvlOverride>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hyphenationZone w:val="425"/>
  <w:doNotHyphenateCaps/>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49D"/>
    <w:rsid w:val="000040D5"/>
    <w:rsid w:val="0000784F"/>
    <w:rsid w:val="00023441"/>
    <w:rsid w:val="00031F30"/>
    <w:rsid w:val="000344F4"/>
    <w:rsid w:val="00037BBE"/>
    <w:rsid w:val="000511BA"/>
    <w:rsid w:val="00064308"/>
    <w:rsid w:val="00071E91"/>
    <w:rsid w:val="000A5C7F"/>
    <w:rsid w:val="000C4B9D"/>
    <w:rsid w:val="000D726E"/>
    <w:rsid w:val="000E0387"/>
    <w:rsid w:val="000E2E47"/>
    <w:rsid w:val="000E4B1D"/>
    <w:rsid w:val="00123D70"/>
    <w:rsid w:val="00135A25"/>
    <w:rsid w:val="00157F64"/>
    <w:rsid w:val="001724FF"/>
    <w:rsid w:val="00175DB5"/>
    <w:rsid w:val="00183243"/>
    <w:rsid w:val="00187EAF"/>
    <w:rsid w:val="0019344D"/>
    <w:rsid w:val="001A3293"/>
    <w:rsid w:val="001B060D"/>
    <w:rsid w:val="001D1E57"/>
    <w:rsid w:val="001E4900"/>
    <w:rsid w:val="001E4A76"/>
    <w:rsid w:val="001F7972"/>
    <w:rsid w:val="00203119"/>
    <w:rsid w:val="00203651"/>
    <w:rsid w:val="00203D33"/>
    <w:rsid w:val="00205E2C"/>
    <w:rsid w:val="00252A00"/>
    <w:rsid w:val="0026034D"/>
    <w:rsid w:val="00266CF4"/>
    <w:rsid w:val="0028561D"/>
    <w:rsid w:val="002943D4"/>
    <w:rsid w:val="002A47F7"/>
    <w:rsid w:val="002A74A5"/>
    <w:rsid w:val="002C28A5"/>
    <w:rsid w:val="002D00E6"/>
    <w:rsid w:val="002F10C8"/>
    <w:rsid w:val="002F676A"/>
    <w:rsid w:val="00311FA1"/>
    <w:rsid w:val="00357180"/>
    <w:rsid w:val="00383CA5"/>
    <w:rsid w:val="00393F02"/>
    <w:rsid w:val="003E55C8"/>
    <w:rsid w:val="003F1673"/>
    <w:rsid w:val="004145E4"/>
    <w:rsid w:val="00417692"/>
    <w:rsid w:val="00426529"/>
    <w:rsid w:val="00433A7E"/>
    <w:rsid w:val="00433F78"/>
    <w:rsid w:val="00441638"/>
    <w:rsid w:val="00442FF3"/>
    <w:rsid w:val="004445CA"/>
    <w:rsid w:val="00450AB0"/>
    <w:rsid w:val="0047062C"/>
    <w:rsid w:val="00477264"/>
    <w:rsid w:val="00483289"/>
    <w:rsid w:val="00493B3C"/>
    <w:rsid w:val="004A10E5"/>
    <w:rsid w:val="004B3590"/>
    <w:rsid w:val="004C77A0"/>
    <w:rsid w:val="004D2E77"/>
    <w:rsid w:val="004D6BA1"/>
    <w:rsid w:val="004F63E7"/>
    <w:rsid w:val="0050010D"/>
    <w:rsid w:val="0050369F"/>
    <w:rsid w:val="005134A7"/>
    <w:rsid w:val="0051614D"/>
    <w:rsid w:val="0052453B"/>
    <w:rsid w:val="005433C3"/>
    <w:rsid w:val="00566399"/>
    <w:rsid w:val="005723DE"/>
    <w:rsid w:val="00576E58"/>
    <w:rsid w:val="0058701E"/>
    <w:rsid w:val="00587EB7"/>
    <w:rsid w:val="005A1668"/>
    <w:rsid w:val="005A4B96"/>
    <w:rsid w:val="005B1C89"/>
    <w:rsid w:val="005C04C4"/>
    <w:rsid w:val="005C1416"/>
    <w:rsid w:val="005C7D3C"/>
    <w:rsid w:val="005F124E"/>
    <w:rsid w:val="005F749D"/>
    <w:rsid w:val="00604320"/>
    <w:rsid w:val="00612F0C"/>
    <w:rsid w:val="00612FAE"/>
    <w:rsid w:val="00625BE7"/>
    <w:rsid w:val="006266F4"/>
    <w:rsid w:val="006554BF"/>
    <w:rsid w:val="006634D7"/>
    <w:rsid w:val="00664035"/>
    <w:rsid w:val="00672430"/>
    <w:rsid w:val="00675FA2"/>
    <w:rsid w:val="00696319"/>
    <w:rsid w:val="006A567F"/>
    <w:rsid w:val="006A6158"/>
    <w:rsid w:val="006B20E5"/>
    <w:rsid w:val="006E1443"/>
    <w:rsid w:val="006E3D08"/>
    <w:rsid w:val="006E75F5"/>
    <w:rsid w:val="006E7EE7"/>
    <w:rsid w:val="006F7E0B"/>
    <w:rsid w:val="007136BF"/>
    <w:rsid w:val="007167D9"/>
    <w:rsid w:val="007257EE"/>
    <w:rsid w:val="00726F77"/>
    <w:rsid w:val="007367EF"/>
    <w:rsid w:val="0074349E"/>
    <w:rsid w:val="00746B55"/>
    <w:rsid w:val="00765483"/>
    <w:rsid w:val="00775B9F"/>
    <w:rsid w:val="00781385"/>
    <w:rsid w:val="00784C81"/>
    <w:rsid w:val="00791C60"/>
    <w:rsid w:val="0079222B"/>
    <w:rsid w:val="00796462"/>
    <w:rsid w:val="007A6B63"/>
    <w:rsid w:val="007C03A5"/>
    <w:rsid w:val="007C1D73"/>
    <w:rsid w:val="007D20B3"/>
    <w:rsid w:val="007E0731"/>
    <w:rsid w:val="007E15AE"/>
    <w:rsid w:val="007F05C9"/>
    <w:rsid w:val="00824A47"/>
    <w:rsid w:val="00833C4C"/>
    <w:rsid w:val="00851F3A"/>
    <w:rsid w:val="0085424F"/>
    <w:rsid w:val="008550DF"/>
    <w:rsid w:val="008633D4"/>
    <w:rsid w:val="00867A26"/>
    <w:rsid w:val="00872C2B"/>
    <w:rsid w:val="00882BFC"/>
    <w:rsid w:val="008969C6"/>
    <w:rsid w:val="008A3090"/>
    <w:rsid w:val="008A583A"/>
    <w:rsid w:val="008B3E56"/>
    <w:rsid w:val="008F0775"/>
    <w:rsid w:val="00900016"/>
    <w:rsid w:val="00907627"/>
    <w:rsid w:val="00911C1F"/>
    <w:rsid w:val="00945729"/>
    <w:rsid w:val="00956B2E"/>
    <w:rsid w:val="009603A4"/>
    <w:rsid w:val="00973DE0"/>
    <w:rsid w:val="00981C27"/>
    <w:rsid w:val="009C4F02"/>
    <w:rsid w:val="009F5F3C"/>
    <w:rsid w:val="009F6640"/>
    <w:rsid w:val="00A02CF8"/>
    <w:rsid w:val="00A03DC0"/>
    <w:rsid w:val="00A22167"/>
    <w:rsid w:val="00A62939"/>
    <w:rsid w:val="00A96EAF"/>
    <w:rsid w:val="00AA7AC6"/>
    <w:rsid w:val="00AB334C"/>
    <w:rsid w:val="00AC55C3"/>
    <w:rsid w:val="00AE12C9"/>
    <w:rsid w:val="00AF4FED"/>
    <w:rsid w:val="00B04DCC"/>
    <w:rsid w:val="00B11414"/>
    <w:rsid w:val="00B415FA"/>
    <w:rsid w:val="00B53E57"/>
    <w:rsid w:val="00B57A01"/>
    <w:rsid w:val="00B747A5"/>
    <w:rsid w:val="00B84A53"/>
    <w:rsid w:val="00B9435A"/>
    <w:rsid w:val="00BC1ACD"/>
    <w:rsid w:val="00C22527"/>
    <w:rsid w:val="00C31951"/>
    <w:rsid w:val="00C406DD"/>
    <w:rsid w:val="00C41977"/>
    <w:rsid w:val="00C461F1"/>
    <w:rsid w:val="00C555CB"/>
    <w:rsid w:val="00C9134D"/>
    <w:rsid w:val="00C9607E"/>
    <w:rsid w:val="00CA1C9A"/>
    <w:rsid w:val="00CA2684"/>
    <w:rsid w:val="00CA33D0"/>
    <w:rsid w:val="00CA70BF"/>
    <w:rsid w:val="00CB2980"/>
    <w:rsid w:val="00CC1B50"/>
    <w:rsid w:val="00CD05A9"/>
    <w:rsid w:val="00CE0996"/>
    <w:rsid w:val="00CE5FEF"/>
    <w:rsid w:val="00CF045A"/>
    <w:rsid w:val="00CF713B"/>
    <w:rsid w:val="00D07FF2"/>
    <w:rsid w:val="00D1373A"/>
    <w:rsid w:val="00D604FA"/>
    <w:rsid w:val="00D61786"/>
    <w:rsid w:val="00D65F79"/>
    <w:rsid w:val="00D80191"/>
    <w:rsid w:val="00D85F48"/>
    <w:rsid w:val="00D974D9"/>
    <w:rsid w:val="00DA23C6"/>
    <w:rsid w:val="00DC1478"/>
    <w:rsid w:val="00DD2C6F"/>
    <w:rsid w:val="00DE762D"/>
    <w:rsid w:val="00DF741C"/>
    <w:rsid w:val="00DF7ACF"/>
    <w:rsid w:val="00E0154B"/>
    <w:rsid w:val="00E16E89"/>
    <w:rsid w:val="00E17C9B"/>
    <w:rsid w:val="00E331C5"/>
    <w:rsid w:val="00E428DC"/>
    <w:rsid w:val="00E57966"/>
    <w:rsid w:val="00E75E1A"/>
    <w:rsid w:val="00E75FB0"/>
    <w:rsid w:val="00E76161"/>
    <w:rsid w:val="00E8143A"/>
    <w:rsid w:val="00E971A6"/>
    <w:rsid w:val="00E97860"/>
    <w:rsid w:val="00EA34E3"/>
    <w:rsid w:val="00ED31F4"/>
    <w:rsid w:val="00F22EE9"/>
    <w:rsid w:val="00F250EB"/>
    <w:rsid w:val="00F54BFA"/>
    <w:rsid w:val="00F6083C"/>
    <w:rsid w:val="00F72953"/>
    <w:rsid w:val="00F7593E"/>
    <w:rsid w:val="00F82FDC"/>
    <w:rsid w:val="00F84DF1"/>
    <w:rsid w:val="00FB3A39"/>
    <w:rsid w:val="00FC2AF6"/>
    <w:rsid w:val="00FD1358"/>
    <w:rsid w:val="00FF3523"/>
    <w:rsid w:val="00FF4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E6A5C"/>
  <w15:docId w15:val="{1400C71D-2507-4D90-ACCC-24F0972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037BBE"/>
    <w:pPr>
      <w:tabs>
        <w:tab w:val="left" w:pos="1134"/>
      </w:tabs>
      <w:suppressAutoHyphens/>
      <w:spacing w:after="40"/>
      <w:jc w:val="both"/>
    </w:pPr>
    <w:rPr>
      <w:rFonts w:ascii="Times New Roman" w:hAnsi="Times New Roman"/>
      <w:lang w:val="en-GB" w:eastAsia="en-US"/>
    </w:rPr>
  </w:style>
  <w:style w:type="paragraph" w:styleId="Heading1">
    <w:name w:val="heading 1"/>
    <w:basedOn w:val="Normal"/>
    <w:next w:val="Normal"/>
    <w:qFormat/>
    <w:rsid w:val="00F22EE9"/>
    <w:pPr>
      <w:keepNext/>
      <w:keepLines/>
      <w:widowControl w:val="0"/>
      <w:numPr>
        <w:numId w:val="1"/>
      </w:numPr>
      <w:tabs>
        <w:tab w:val="left" w:pos="284"/>
      </w:tabs>
      <w:spacing w:before="120" w:after="60"/>
      <w:jc w:val="left"/>
      <w:outlineLvl w:val="0"/>
    </w:pPr>
    <w:rPr>
      <w:b/>
      <w:sz w:val="22"/>
    </w:rPr>
  </w:style>
  <w:style w:type="paragraph" w:styleId="Heading2">
    <w:name w:val="heading 2"/>
    <w:next w:val="Normal"/>
    <w:qFormat/>
    <w:rsid w:val="00F22EE9"/>
    <w:pPr>
      <w:keepNext/>
      <w:keepLines/>
      <w:widowControl w:val="0"/>
      <w:numPr>
        <w:ilvl w:val="1"/>
        <w:numId w:val="1"/>
      </w:numPr>
      <w:tabs>
        <w:tab w:val="left" w:pos="454"/>
      </w:tabs>
      <w:suppressAutoHyphens/>
      <w:spacing w:before="100" w:after="60"/>
      <w:jc w:val="both"/>
      <w:outlineLvl w:val="1"/>
    </w:pPr>
    <w:rPr>
      <w:rFonts w:ascii="Times New Roman" w:hAnsi="Times New Roman"/>
      <w:b/>
      <w:lang w:val="en-GB" w:eastAsia="en-US"/>
    </w:rPr>
  </w:style>
  <w:style w:type="paragraph" w:styleId="Heading3">
    <w:name w:val="heading 3"/>
    <w:next w:val="Normal"/>
    <w:qFormat/>
    <w:rsid w:val="00F22EE9"/>
    <w:pPr>
      <w:keepNext/>
      <w:keepLines/>
      <w:widowControl w:val="0"/>
      <w:numPr>
        <w:ilvl w:val="2"/>
        <w:numId w:val="1"/>
      </w:numPr>
      <w:tabs>
        <w:tab w:val="left" w:pos="624"/>
      </w:tabs>
      <w:suppressAutoHyphens/>
      <w:spacing w:before="60" w:after="40"/>
      <w:jc w:val="both"/>
      <w:outlineLvl w:val="2"/>
    </w:pPr>
    <w:rPr>
      <w:rFonts w:ascii="Times New Roman" w:hAnsi="Times New Roman"/>
      <w:i/>
      <w:lang w:val="en-GB" w:eastAsia="en-US"/>
    </w:rPr>
  </w:style>
  <w:style w:type="paragraph" w:styleId="Heading4">
    <w:name w:val="heading 4"/>
    <w:basedOn w:val="Normal"/>
    <w:next w:val="Normal"/>
    <w:qFormat/>
    <w:rsid w:val="00F22EE9"/>
    <w:pPr>
      <w:keepNext/>
      <w:numPr>
        <w:ilvl w:val="3"/>
        <w:numId w:val="1"/>
      </w:numPr>
      <w:spacing w:before="260"/>
      <w:outlineLvl w:val="3"/>
    </w:pPr>
  </w:style>
  <w:style w:type="paragraph" w:styleId="Heading5">
    <w:name w:val="heading 5"/>
    <w:basedOn w:val="Normal"/>
    <w:next w:val="Normal"/>
    <w:qFormat/>
    <w:rsid w:val="00F22EE9"/>
    <w:pPr>
      <w:numPr>
        <w:ilvl w:val="4"/>
        <w:numId w:val="1"/>
      </w:numPr>
      <w:spacing w:before="240" w:after="60"/>
      <w:outlineLvl w:val="4"/>
    </w:pPr>
    <w:rPr>
      <w:rFonts w:ascii="Arial" w:hAnsi="Arial"/>
      <w:sz w:val="22"/>
    </w:rPr>
  </w:style>
  <w:style w:type="paragraph" w:styleId="Heading6">
    <w:name w:val="heading 6"/>
    <w:basedOn w:val="Normal"/>
    <w:next w:val="Normal"/>
    <w:qFormat/>
    <w:rsid w:val="00F22EE9"/>
    <w:pPr>
      <w:numPr>
        <w:ilvl w:val="5"/>
        <w:numId w:val="1"/>
      </w:numPr>
      <w:spacing w:before="240" w:after="60"/>
      <w:outlineLvl w:val="5"/>
    </w:pPr>
    <w:rPr>
      <w:rFonts w:ascii="Arial" w:hAnsi="Arial"/>
      <w:i/>
      <w:sz w:val="22"/>
    </w:rPr>
  </w:style>
  <w:style w:type="paragraph" w:styleId="Heading7">
    <w:name w:val="heading 7"/>
    <w:basedOn w:val="Normal"/>
    <w:next w:val="Normal"/>
    <w:qFormat/>
    <w:rsid w:val="00F22EE9"/>
    <w:pPr>
      <w:numPr>
        <w:ilvl w:val="6"/>
        <w:numId w:val="1"/>
      </w:numPr>
      <w:spacing w:before="240" w:after="60"/>
      <w:outlineLvl w:val="6"/>
    </w:pPr>
    <w:rPr>
      <w:rFonts w:ascii="Arial" w:hAnsi="Arial"/>
    </w:rPr>
  </w:style>
  <w:style w:type="paragraph" w:styleId="Heading8">
    <w:name w:val="heading 8"/>
    <w:basedOn w:val="Normal"/>
    <w:next w:val="Normal"/>
    <w:qFormat/>
    <w:rsid w:val="00F22EE9"/>
    <w:pPr>
      <w:numPr>
        <w:ilvl w:val="7"/>
        <w:numId w:val="1"/>
      </w:numPr>
      <w:spacing w:before="240" w:after="60"/>
      <w:outlineLvl w:val="7"/>
    </w:pPr>
    <w:rPr>
      <w:rFonts w:ascii="Arial" w:hAnsi="Arial"/>
      <w:i/>
    </w:rPr>
  </w:style>
  <w:style w:type="paragraph" w:styleId="Heading9">
    <w:name w:val="heading 9"/>
    <w:basedOn w:val="Normal"/>
    <w:next w:val="Normal"/>
    <w:qFormat/>
    <w:rsid w:val="00F22EE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22EE9"/>
    <w:pPr>
      <w:tabs>
        <w:tab w:val="center" w:pos="4320"/>
        <w:tab w:val="right" w:pos="8640"/>
      </w:tabs>
    </w:pPr>
  </w:style>
  <w:style w:type="paragraph" w:styleId="Header">
    <w:name w:val="header"/>
    <w:basedOn w:val="Normal"/>
    <w:link w:val="HeaderChar"/>
    <w:uiPriority w:val="99"/>
    <w:rsid w:val="00F22EE9"/>
    <w:pPr>
      <w:tabs>
        <w:tab w:val="center" w:pos="4536"/>
        <w:tab w:val="right" w:pos="9072"/>
      </w:tabs>
      <w:jc w:val="center"/>
    </w:pPr>
  </w:style>
  <w:style w:type="character" w:styleId="Hyperlink">
    <w:name w:val="Hyperlink"/>
    <w:semiHidden/>
    <w:rsid w:val="00F22EE9"/>
    <w:rPr>
      <w:rFonts w:ascii="Times New Roman" w:hAnsi="Times New Roman"/>
      <w:noProof w:val="0"/>
      <w:color w:val="0000FF"/>
      <w:sz w:val="18"/>
      <w:u w:val="none"/>
      <w:lang w:val="en-GB"/>
    </w:rPr>
  </w:style>
  <w:style w:type="paragraph" w:customStyle="1" w:styleId="Author">
    <w:name w:val="Author"/>
    <w:basedOn w:val="Normal"/>
    <w:next w:val="Affiliation"/>
    <w:rsid w:val="00F22EE9"/>
    <w:pPr>
      <w:jc w:val="left"/>
    </w:pPr>
    <w:rPr>
      <w:b/>
    </w:rPr>
  </w:style>
  <w:style w:type="paragraph" w:customStyle="1" w:styleId="Affiliation">
    <w:name w:val="Affiliation"/>
    <w:rsid w:val="008B3E56"/>
    <w:pPr>
      <w:suppressAutoHyphens/>
    </w:pPr>
    <w:rPr>
      <w:rFonts w:ascii="Times New Roman" w:hAnsi="Times New Roman"/>
      <w:i/>
      <w:sz w:val="18"/>
      <w:lang w:val="en-GB" w:eastAsia="en-US"/>
    </w:rPr>
  </w:style>
  <w:style w:type="paragraph" w:styleId="FootnoteText">
    <w:name w:val="footnote text"/>
    <w:semiHidden/>
    <w:rsid w:val="00F22EE9"/>
    <w:pPr>
      <w:tabs>
        <w:tab w:val="left" w:pos="227"/>
      </w:tabs>
      <w:suppressAutoHyphens/>
      <w:ind w:left="227" w:hanging="227"/>
      <w:jc w:val="both"/>
    </w:pPr>
    <w:rPr>
      <w:rFonts w:ascii="Times New Roman" w:hAnsi="Times New Roman"/>
      <w:sz w:val="18"/>
      <w:lang w:val="en-GB" w:eastAsia="en-US"/>
    </w:rPr>
  </w:style>
  <w:style w:type="paragraph" w:customStyle="1" w:styleId="RefAcknowAppendixtitleoneline">
    <w:name w:val="Ref./Acknow./Appendix title (one line)"/>
    <w:basedOn w:val="Heading1"/>
    <w:autoRedefine/>
    <w:rsid w:val="00F22EE9"/>
    <w:pPr>
      <w:numPr>
        <w:numId w:val="3"/>
      </w:numPr>
    </w:pPr>
    <w:rPr>
      <w:b w:val="0"/>
      <w:sz w:val="20"/>
    </w:rPr>
  </w:style>
  <w:style w:type="paragraph" w:customStyle="1" w:styleId="Papertitle">
    <w:name w:val="Paper title"/>
    <w:basedOn w:val="Normal"/>
    <w:autoRedefine/>
    <w:rsid w:val="00F22EE9"/>
    <w:pPr>
      <w:jc w:val="center"/>
    </w:pPr>
    <w:rPr>
      <w:b/>
      <w:caps/>
      <w:sz w:val="24"/>
    </w:rPr>
  </w:style>
  <w:style w:type="paragraph" w:customStyle="1" w:styleId="Listnumbering">
    <w:name w:val="List numbering"/>
    <w:basedOn w:val="Normal"/>
    <w:autoRedefine/>
    <w:rsid w:val="00F22EE9"/>
    <w:pPr>
      <w:numPr>
        <w:numId w:val="8"/>
      </w:numPr>
      <w:tabs>
        <w:tab w:val="left" w:pos="357"/>
      </w:tabs>
      <w:ind w:left="340" w:hanging="170"/>
    </w:pPr>
    <w:rPr>
      <w:color w:val="000000"/>
    </w:rPr>
  </w:style>
  <w:style w:type="paragraph" w:customStyle="1" w:styleId="Referencetext">
    <w:name w:val="Reference text"/>
    <w:basedOn w:val="Normal"/>
    <w:autoRedefine/>
    <w:rsid w:val="00F22EE9"/>
    <w:pPr>
      <w:spacing w:after="60"/>
      <w:ind w:left="113" w:hanging="113"/>
    </w:pPr>
    <w:rPr>
      <w:lang w:val="en-US"/>
    </w:rPr>
  </w:style>
  <w:style w:type="paragraph" w:customStyle="1" w:styleId="Formula">
    <w:name w:val="Formula"/>
    <w:basedOn w:val="Normal"/>
    <w:next w:val="Normal"/>
    <w:autoRedefine/>
    <w:rsid w:val="00F22EE9"/>
    <w:pPr>
      <w:tabs>
        <w:tab w:val="right" w:pos="4621"/>
      </w:tabs>
      <w:jc w:val="left"/>
    </w:pPr>
  </w:style>
  <w:style w:type="paragraph" w:customStyle="1" w:styleId="Tablecelltext">
    <w:name w:val="Table cell text"/>
    <w:basedOn w:val="Normal"/>
    <w:rsid w:val="00F22EE9"/>
    <w:pPr>
      <w:jc w:val="center"/>
    </w:pPr>
  </w:style>
  <w:style w:type="paragraph" w:customStyle="1" w:styleId="Listdash">
    <w:name w:val="List dash"/>
    <w:basedOn w:val="Normal"/>
    <w:autoRedefine/>
    <w:rsid w:val="00F22EE9"/>
    <w:pPr>
      <w:numPr>
        <w:numId w:val="2"/>
      </w:numPr>
      <w:tabs>
        <w:tab w:val="clear" w:pos="717"/>
        <w:tab w:val="clear" w:pos="1134"/>
      </w:tabs>
      <w:spacing w:after="0"/>
      <w:ind w:left="697" w:hanging="340"/>
    </w:pPr>
  </w:style>
  <w:style w:type="paragraph" w:customStyle="1" w:styleId="Listletters">
    <w:name w:val="List letters"/>
    <w:basedOn w:val="Normal"/>
    <w:rsid w:val="00F22EE9"/>
    <w:pPr>
      <w:numPr>
        <w:numId w:val="4"/>
      </w:numPr>
      <w:tabs>
        <w:tab w:val="clear" w:pos="1134"/>
      </w:tabs>
    </w:pPr>
  </w:style>
  <w:style w:type="paragraph" w:customStyle="1" w:styleId="Tablefootnote">
    <w:name w:val="Table footnote"/>
    <w:basedOn w:val="Normal"/>
    <w:rsid w:val="00F22EE9"/>
  </w:style>
  <w:style w:type="paragraph" w:customStyle="1" w:styleId="Aufzhlungszeichen1">
    <w:name w:val="Aufzählungszeichen1"/>
    <w:basedOn w:val="Normal"/>
    <w:autoRedefine/>
    <w:rsid w:val="00F22EE9"/>
    <w:pPr>
      <w:numPr>
        <w:numId w:val="5"/>
      </w:numPr>
      <w:tabs>
        <w:tab w:val="clear" w:pos="360"/>
        <w:tab w:val="clear" w:pos="1134"/>
      </w:tabs>
      <w:ind w:left="697" w:hanging="340"/>
    </w:pPr>
    <w:rPr>
      <w:color w:val="000000"/>
    </w:rPr>
  </w:style>
  <w:style w:type="paragraph" w:customStyle="1" w:styleId="Keywords">
    <w:name w:val="Keywords"/>
    <w:basedOn w:val="Normal"/>
    <w:autoRedefine/>
    <w:rsid w:val="00E16E89"/>
    <w:pPr>
      <w:spacing w:before="80" w:after="0"/>
      <w:ind w:left="1276" w:hanging="1276"/>
    </w:pPr>
  </w:style>
  <w:style w:type="paragraph" w:customStyle="1" w:styleId="Abstracttext">
    <w:name w:val="Abstract text"/>
    <w:basedOn w:val="Normal"/>
    <w:autoRedefine/>
    <w:rsid w:val="00E16E89"/>
    <w:pPr>
      <w:spacing w:before="120" w:after="120"/>
    </w:pPr>
  </w:style>
  <w:style w:type="paragraph" w:customStyle="1" w:styleId="FigTablecaptionlongerthan1line">
    <w:name w:val="Fig./Table caption longer than 1 line"/>
    <w:basedOn w:val="Normal"/>
    <w:autoRedefine/>
    <w:rsid w:val="00F22EE9"/>
    <w:pPr>
      <w:tabs>
        <w:tab w:val="left" w:pos="822"/>
      </w:tabs>
      <w:spacing w:before="80" w:after="120" w:line="192" w:lineRule="auto"/>
    </w:pPr>
    <w:rPr>
      <w:sz w:val="18"/>
      <w:lang w:val="en-US"/>
    </w:rPr>
  </w:style>
  <w:style w:type="paragraph" w:customStyle="1" w:styleId="FigTablecaptionwithoneline">
    <w:name w:val="Fig./Table caption with one line"/>
    <w:basedOn w:val="FigTablecaptionlongerthan1line"/>
    <w:autoRedefine/>
    <w:rsid w:val="00F22EE9"/>
    <w:pPr>
      <w:spacing w:after="60" w:line="276" w:lineRule="auto"/>
      <w:jc w:val="left"/>
    </w:pPr>
  </w:style>
  <w:style w:type="paragraph" w:customStyle="1" w:styleId="Heading1morethanoneline">
    <w:name w:val="Heading 1 more than one line"/>
    <w:basedOn w:val="Heading1"/>
    <w:autoRedefine/>
    <w:rsid w:val="00F22EE9"/>
    <w:pPr>
      <w:tabs>
        <w:tab w:val="clear" w:pos="284"/>
        <w:tab w:val="clear" w:pos="360"/>
        <w:tab w:val="left" w:pos="340"/>
      </w:tabs>
      <w:ind w:left="340" w:hanging="340"/>
      <w:jc w:val="both"/>
    </w:pPr>
  </w:style>
  <w:style w:type="paragraph" w:customStyle="1" w:styleId="Appendixtitlemorethanoneline">
    <w:name w:val="Appendix title more than one line"/>
    <w:autoRedefine/>
    <w:rsid w:val="00F22EE9"/>
    <w:pPr>
      <w:keepNext/>
      <w:keepLines/>
      <w:widowControl w:val="0"/>
      <w:tabs>
        <w:tab w:val="left" w:pos="1276"/>
      </w:tabs>
      <w:suppressAutoHyphens/>
      <w:spacing w:after="180"/>
      <w:ind w:left="1276" w:hanging="1276"/>
      <w:jc w:val="both"/>
    </w:pPr>
    <w:rPr>
      <w:rFonts w:ascii="Times New Roman" w:hAnsi="Times New Roman"/>
      <w:b/>
      <w:caps/>
      <w:sz w:val="18"/>
      <w:lang w:val="en-GB" w:eastAsia="en-US"/>
    </w:rPr>
  </w:style>
  <w:style w:type="paragraph" w:customStyle="1" w:styleId="ICAaffiliation">
    <w:name w:val="ICA_affiliation"/>
    <w:basedOn w:val="Author"/>
    <w:autoRedefine/>
    <w:rsid w:val="004C77A0"/>
    <w:rPr>
      <w:b w:val="0"/>
    </w:rPr>
  </w:style>
  <w:style w:type="character" w:styleId="FollowedHyperlink">
    <w:name w:val="FollowedHyperlink"/>
    <w:semiHidden/>
    <w:rsid w:val="00F22EE9"/>
    <w:rPr>
      <w:color w:val="800080"/>
      <w:u w:val="single"/>
    </w:rPr>
  </w:style>
  <w:style w:type="paragraph" w:styleId="BodyText3">
    <w:name w:val="Body Text 3"/>
    <w:basedOn w:val="Normal"/>
    <w:semiHidden/>
    <w:rsid w:val="00F22EE9"/>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lang w:val="en-US"/>
    </w:rPr>
  </w:style>
  <w:style w:type="paragraph" w:styleId="BalloonText">
    <w:name w:val="Balloon Text"/>
    <w:basedOn w:val="Normal"/>
    <w:semiHidden/>
    <w:rsid w:val="00F22EE9"/>
    <w:rPr>
      <w:rFonts w:ascii="Tahoma" w:hAnsi="Tahoma" w:cs="Tahoma"/>
      <w:sz w:val="16"/>
      <w:szCs w:val="16"/>
    </w:rPr>
  </w:style>
  <w:style w:type="character" w:styleId="CommentReference">
    <w:name w:val="annotation reference"/>
    <w:uiPriority w:val="99"/>
    <w:semiHidden/>
    <w:unhideWhenUsed/>
    <w:rsid w:val="00F22EE9"/>
    <w:rPr>
      <w:sz w:val="16"/>
      <w:szCs w:val="16"/>
    </w:rPr>
  </w:style>
  <w:style w:type="paragraph" w:styleId="CommentText">
    <w:name w:val="annotation text"/>
    <w:basedOn w:val="Normal"/>
    <w:link w:val="CommentTextChar"/>
    <w:uiPriority w:val="99"/>
    <w:semiHidden/>
    <w:unhideWhenUsed/>
    <w:rsid w:val="00F22EE9"/>
  </w:style>
  <w:style w:type="character" w:customStyle="1" w:styleId="CommentTextChar">
    <w:name w:val="Comment Text Char"/>
    <w:link w:val="CommentText"/>
    <w:uiPriority w:val="99"/>
    <w:semiHidden/>
    <w:rsid w:val="00F22EE9"/>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22EE9"/>
    <w:rPr>
      <w:b/>
      <w:bCs/>
    </w:rPr>
  </w:style>
  <w:style w:type="character" w:customStyle="1" w:styleId="CommentSubjectChar">
    <w:name w:val="Comment Subject Char"/>
    <w:link w:val="CommentSubject"/>
    <w:uiPriority w:val="99"/>
    <w:semiHidden/>
    <w:rsid w:val="00F22EE9"/>
    <w:rPr>
      <w:rFonts w:ascii="Times New Roman" w:hAnsi="Times New Roman"/>
      <w:b/>
      <w:bCs/>
      <w:lang w:val="en-GB" w:eastAsia="en-US"/>
    </w:rPr>
  </w:style>
  <w:style w:type="paragraph" w:styleId="Title">
    <w:name w:val="Title"/>
    <w:basedOn w:val="Normal"/>
    <w:next w:val="Normal"/>
    <w:link w:val="TitleChar"/>
    <w:uiPriority w:val="10"/>
    <w:qFormat/>
    <w:rsid w:val="00037BBE"/>
    <w:pPr>
      <w:spacing w:before="240" w:after="400"/>
      <w:jc w:val="left"/>
      <w:outlineLvl w:val="0"/>
    </w:pPr>
    <w:rPr>
      <w:b/>
      <w:bCs/>
      <w:kern w:val="28"/>
      <w:sz w:val="36"/>
      <w:szCs w:val="32"/>
    </w:rPr>
  </w:style>
  <w:style w:type="character" w:customStyle="1" w:styleId="TitleChar">
    <w:name w:val="Title Char"/>
    <w:link w:val="Title"/>
    <w:uiPriority w:val="10"/>
    <w:rsid w:val="00037BBE"/>
    <w:rPr>
      <w:rFonts w:ascii="Times New Roman" w:hAnsi="Times New Roman"/>
      <w:b/>
      <w:bCs/>
      <w:kern w:val="28"/>
      <w:sz w:val="36"/>
      <w:szCs w:val="32"/>
      <w:lang w:val="en-GB" w:eastAsia="en-US"/>
    </w:rPr>
  </w:style>
  <w:style w:type="paragraph" w:styleId="ListParagraph">
    <w:name w:val="List Paragraph"/>
    <w:basedOn w:val="Normal"/>
    <w:uiPriority w:val="34"/>
    <w:qFormat/>
    <w:rsid w:val="00791C60"/>
    <w:pPr>
      <w:ind w:left="708"/>
    </w:pPr>
  </w:style>
  <w:style w:type="character" w:styleId="FootnoteReference">
    <w:name w:val="footnote reference"/>
    <w:basedOn w:val="DefaultParagraphFont"/>
    <w:uiPriority w:val="99"/>
    <w:semiHidden/>
    <w:unhideWhenUsed/>
    <w:rsid w:val="00DF7ACF"/>
    <w:rPr>
      <w:vertAlign w:val="superscript"/>
    </w:rPr>
  </w:style>
  <w:style w:type="paragraph" w:customStyle="1" w:styleId="ISPRSCOMaffiliation">
    <w:name w:val="ISPRS_COM_affiliation"/>
    <w:basedOn w:val="Author"/>
    <w:autoRedefine/>
    <w:rsid w:val="00F22EE9"/>
    <w:rPr>
      <w:b w:val="0"/>
    </w:rPr>
  </w:style>
  <w:style w:type="paragraph" w:customStyle="1" w:styleId="Abstracttitle">
    <w:name w:val="Abstract title"/>
    <w:basedOn w:val="Normal"/>
    <w:autoRedefine/>
    <w:rsid w:val="00F22EE9"/>
    <w:rPr>
      <w:b/>
      <w:caps/>
    </w:rPr>
  </w:style>
  <w:style w:type="paragraph" w:styleId="Subtitle">
    <w:name w:val="Subtitle"/>
    <w:basedOn w:val="Normal"/>
    <w:next w:val="Normal"/>
    <w:link w:val="SubtitleChar"/>
    <w:uiPriority w:val="11"/>
    <w:qFormat/>
    <w:rsid w:val="00037B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7BBE"/>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erChar">
    <w:name w:val="Header Char"/>
    <w:basedOn w:val="DefaultParagraphFont"/>
    <w:link w:val="Header"/>
    <w:uiPriority w:val="99"/>
    <w:rsid w:val="00ED31F4"/>
    <w:rPr>
      <w:rFonts w:ascii="Times New Roman" w:hAnsi="Times New Roman"/>
      <w:lang w:val="en-GB" w:eastAsia="en-US"/>
    </w:rPr>
  </w:style>
  <w:style w:type="paragraph" w:customStyle="1" w:styleId="Pagenumbers">
    <w:name w:val="Page numbers"/>
    <w:qFormat/>
    <w:rsid w:val="00ED31F4"/>
    <w:pPr>
      <w:jc w:val="right"/>
    </w:pPr>
    <w:rPr>
      <w:rFonts w:ascii="Arial" w:hAnsi="Arial"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texte\arbeitsgruppen\ica\publication\templates\ica-pub-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4C647-E1A9-4CC5-AABE-D826D84B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ica-pub-template.dotx</Template>
  <TotalTime>0</TotalTime>
  <Pages>3</Pages>
  <Words>1295</Words>
  <Characters>7049</Characters>
  <Application>Microsoft Office Word</Application>
  <DocSecurity>0</DocSecurity>
  <Lines>146</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ICA Paper</vt:lpstr>
      <vt:lpstr>ica-template-v2</vt:lpstr>
    </vt:vector>
  </TitlesOfParts>
  <Company>Microsoft</Company>
  <LinksUpToDate>false</LinksUpToDate>
  <CharactersWithSpaces>8240</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7667787</vt:i4>
      </vt:variant>
      <vt:variant>
        <vt:i4>0</vt:i4>
      </vt:variant>
      <vt:variant>
        <vt:i4>0</vt:i4>
      </vt:variant>
      <vt:variant>
        <vt:i4>5</vt:i4>
      </vt:variant>
      <vt:variant>
        <vt:lpwstr>mailto:idowman@ge.ucl.ac.uk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Paper</dc:title>
  <dc:creator/>
  <cp:lastModifiedBy>Jürgen Bierwirth</cp:lastModifiedBy>
  <cp:revision>32</cp:revision>
  <cp:lastPrinted>2017-03-13T08:36:00Z</cp:lastPrinted>
  <dcterms:created xsi:type="dcterms:W3CDTF">2018-05-23T06:35:00Z</dcterms:created>
  <dcterms:modified xsi:type="dcterms:W3CDTF">2021-01-21T20:51:00Z</dcterms:modified>
</cp:coreProperties>
</file>